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38" w:rsidRDefault="000E1338" w:rsidP="000E1338"/>
    <w:tbl>
      <w:tblPr>
        <w:tblStyle w:val="Tabellrutnt"/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83"/>
        <w:gridCol w:w="1349"/>
        <w:gridCol w:w="4902"/>
      </w:tblGrid>
      <w:tr w:rsidR="00AE0C70" w:rsidTr="005B6C53">
        <w:trPr>
          <w:trHeight w:val="993"/>
        </w:trPr>
        <w:tc>
          <w:tcPr>
            <w:tcW w:w="4732" w:type="dxa"/>
            <w:gridSpan w:val="2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Företagets namn: </w:t>
            </w:r>
          </w:p>
        </w:tc>
        <w:tc>
          <w:tcPr>
            <w:tcW w:w="4902" w:type="dxa"/>
          </w:tcPr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Organisationsnummer:</w:t>
            </w:r>
          </w:p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C70" w:rsidTr="005B6C53">
        <w:trPr>
          <w:trHeight w:val="643"/>
        </w:trPr>
        <w:tc>
          <w:tcPr>
            <w:tcW w:w="4732" w:type="dxa"/>
            <w:gridSpan w:val="2"/>
          </w:tcPr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Företagets adress: </w:t>
            </w:r>
          </w:p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2" w:type="dxa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Företagets telefonnummer:</w:t>
            </w:r>
          </w:p>
        </w:tc>
      </w:tr>
      <w:tr w:rsidR="00AE0C70" w:rsidTr="005B6C53">
        <w:trPr>
          <w:trHeight w:val="756"/>
        </w:trPr>
        <w:tc>
          <w:tcPr>
            <w:tcW w:w="4732" w:type="dxa"/>
            <w:gridSpan w:val="2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 inom företaget:</w:t>
            </w:r>
          </w:p>
        </w:tc>
        <w:tc>
          <w:tcPr>
            <w:tcW w:w="4902" w:type="dxa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Kontaktpersonens telefonnummer:</w:t>
            </w:r>
          </w:p>
        </w:tc>
      </w:tr>
      <w:tr w:rsidR="00AE0C70" w:rsidTr="005B6C53">
        <w:trPr>
          <w:trHeight w:val="723"/>
        </w:trPr>
        <w:tc>
          <w:tcPr>
            <w:tcW w:w="4732" w:type="dxa"/>
            <w:gridSpan w:val="2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Kontaktpersonens e-post:</w:t>
            </w:r>
          </w:p>
        </w:tc>
        <w:tc>
          <w:tcPr>
            <w:tcW w:w="4902" w:type="dxa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C70" w:rsidTr="005B6C53">
        <w:trPr>
          <w:trHeight w:val="665"/>
        </w:trPr>
        <w:tc>
          <w:tcPr>
            <w:tcW w:w="9634" w:type="dxa"/>
            <w:gridSpan w:val="3"/>
          </w:tcPr>
          <w:p w:rsidR="00AE0C70" w:rsidRDefault="00EF05C9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</w:t>
            </w:r>
            <w:r w:rsidR="00AE0C70">
              <w:rPr>
                <w:rFonts w:ascii="Arial" w:hAnsi="Arial" w:cs="Arial"/>
                <w:sz w:val="18"/>
                <w:szCs w:val="18"/>
              </w:rPr>
              <w:t>uppdrag eller pro</w:t>
            </w:r>
            <w:r w:rsidR="003E6BB5">
              <w:rPr>
                <w:rFonts w:ascii="Arial" w:hAnsi="Arial" w:cs="Arial"/>
                <w:sz w:val="18"/>
                <w:szCs w:val="18"/>
              </w:rPr>
              <w:t xml:space="preserve">jekt som </w:t>
            </w:r>
            <w:r>
              <w:rPr>
                <w:rFonts w:ascii="Arial" w:hAnsi="Arial" w:cs="Arial"/>
                <w:sz w:val="18"/>
                <w:szCs w:val="18"/>
              </w:rPr>
              <w:t>företaget</w:t>
            </w:r>
            <w:r w:rsidR="003E6BB5">
              <w:rPr>
                <w:rFonts w:ascii="Arial" w:hAnsi="Arial" w:cs="Arial"/>
                <w:sz w:val="18"/>
                <w:szCs w:val="18"/>
              </w:rPr>
              <w:t xml:space="preserve"> ska</w:t>
            </w:r>
            <w:r>
              <w:rPr>
                <w:rFonts w:ascii="Arial" w:hAnsi="Arial" w:cs="Arial"/>
                <w:sz w:val="18"/>
                <w:szCs w:val="18"/>
              </w:rPr>
              <w:t xml:space="preserve"> verka inom, uppge avtal, objekt och område.</w:t>
            </w:r>
          </w:p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C70" w:rsidTr="005B6C53">
        <w:trPr>
          <w:trHeight w:val="665"/>
        </w:trPr>
        <w:tc>
          <w:tcPr>
            <w:tcW w:w="4732" w:type="dxa"/>
            <w:gridSpan w:val="2"/>
          </w:tcPr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Ska företaget agera som underentreprenör åt någon? </w:t>
            </w:r>
          </w:p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4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Nej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61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 Ja ange vilket företag</w:t>
            </w:r>
            <w:r w:rsidR="00EF05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E0C70" w:rsidTr="005B6C53">
        <w:trPr>
          <w:trHeight w:val="990"/>
        </w:trPr>
        <w:tc>
          <w:tcPr>
            <w:tcW w:w="9634" w:type="dxa"/>
            <w:gridSpan w:val="3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 beställare eller kontaktperson inom Trafikförvaltningen</w:t>
            </w:r>
          </w:p>
        </w:tc>
      </w:tr>
      <w:tr w:rsidR="00AE0C70" w:rsidTr="005B6C53">
        <w:trPr>
          <w:trHeight w:val="1024"/>
        </w:trPr>
        <w:tc>
          <w:tcPr>
            <w:tcW w:w="3383" w:type="dxa"/>
          </w:tcPr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Finns det en trafiksäkerhetsansvarig person inom er organisation (TSÄAP)</w:t>
            </w:r>
          </w:p>
          <w:p w:rsidR="00AE0C70" w:rsidRPr="00AE0C70" w:rsidRDefault="00AE0C70" w:rsidP="005B6C53">
            <w:pPr>
              <w:rPr>
                <w:rFonts w:ascii="Arial" w:hAnsi="Arial" w:cs="Arial"/>
                <w:sz w:val="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0C70" w:rsidRPr="00997018" w:rsidRDefault="00AE0C70" w:rsidP="005B6C53">
            <w:pPr>
              <w:tabs>
                <w:tab w:val="left" w:pos="1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1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Nej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38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1" w:type="dxa"/>
            <w:gridSpan w:val="2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Kontaktuppgifter till hen (namn, e-post och telefonnummer):</w:t>
            </w:r>
          </w:p>
        </w:tc>
      </w:tr>
      <w:tr w:rsidR="00AE0C70" w:rsidTr="005B6C53">
        <w:trPr>
          <w:trHeight w:val="1173"/>
        </w:trPr>
        <w:tc>
          <w:tcPr>
            <w:tcW w:w="3383" w:type="dxa"/>
          </w:tcPr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Finns det en trafiksäkerhetsansvarig person inom ert projekt (TSÄAP)</w:t>
            </w:r>
          </w:p>
          <w:p w:rsidR="00AE0C70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5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Nej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8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51" w:type="dxa"/>
            <w:gridSpan w:val="2"/>
          </w:tcPr>
          <w:p w:rsidR="00AE0C70" w:rsidRPr="00997018" w:rsidRDefault="00AE0C70" w:rsidP="005B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Kontaktuppgifter till hen (namn, e-post och telefonnummer):</w:t>
            </w:r>
          </w:p>
        </w:tc>
      </w:tr>
    </w:tbl>
    <w:p w:rsidR="00AE0C70" w:rsidRDefault="00AE0C70" w:rsidP="00AE0C70">
      <w:pPr>
        <w:rPr>
          <w:rFonts w:ascii="Arial" w:hAnsi="Arial" w:cs="Arial"/>
          <w:sz w:val="18"/>
          <w:szCs w:val="18"/>
        </w:rPr>
      </w:pPr>
    </w:p>
    <w:p w:rsidR="005B6C53" w:rsidRDefault="005B6C53" w:rsidP="005B6C53">
      <w:pPr>
        <w:ind w:left="-426" w:right="-1277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Komplett i</w:t>
      </w:r>
      <w:r w:rsidR="00AE0C70" w:rsidRPr="005B6C53">
        <w:rPr>
          <w:rFonts w:ascii="Arial" w:hAnsi="Arial" w:cs="Arial"/>
          <w:sz w:val="20"/>
          <w:szCs w:val="18"/>
        </w:rPr>
        <w:t xml:space="preserve">fylld blankett skickas till </w:t>
      </w:r>
      <w:hyperlink r:id="rId7" w:history="1">
        <w:r w:rsidR="00AE0C70" w:rsidRPr="005B6C53">
          <w:rPr>
            <w:rStyle w:val="Hyperlnk"/>
            <w:rFonts w:ascii="Arial" w:hAnsi="Arial" w:cs="Arial"/>
            <w:sz w:val="20"/>
            <w:szCs w:val="18"/>
          </w:rPr>
          <w:t>sitrusadmin@sl.se</w:t>
        </w:r>
      </w:hyperlink>
      <w:r w:rsidR="00AE0C70" w:rsidRPr="005B6C53">
        <w:rPr>
          <w:rFonts w:ascii="Arial" w:hAnsi="Arial" w:cs="Arial"/>
          <w:sz w:val="20"/>
          <w:szCs w:val="18"/>
        </w:rPr>
        <w:t xml:space="preserve">. </w:t>
      </w:r>
    </w:p>
    <w:p w:rsidR="005B6C53" w:rsidRDefault="00AE0C70" w:rsidP="005B6C53">
      <w:pPr>
        <w:ind w:left="-426" w:right="-1277"/>
        <w:rPr>
          <w:rFonts w:ascii="Arial" w:hAnsi="Arial" w:cs="Arial"/>
          <w:sz w:val="20"/>
          <w:szCs w:val="18"/>
        </w:rPr>
      </w:pPr>
      <w:r w:rsidRPr="005B6C53">
        <w:rPr>
          <w:rFonts w:ascii="Arial" w:hAnsi="Arial" w:cs="Arial"/>
          <w:sz w:val="20"/>
          <w:szCs w:val="18"/>
        </w:rPr>
        <w:t>Observera att ett företag inte kan boka in personer på utbildning innan företaget är godkänt och registrerat i Sitrus Bhr. Företaget måste ha ett giltigt avtal med antingen</w:t>
      </w:r>
      <w:bookmarkStart w:id="0" w:name="_GoBack"/>
      <w:bookmarkEnd w:id="0"/>
      <w:r w:rsidRPr="005B6C53">
        <w:rPr>
          <w:rFonts w:ascii="Arial" w:hAnsi="Arial" w:cs="Arial"/>
          <w:sz w:val="20"/>
          <w:szCs w:val="18"/>
        </w:rPr>
        <w:t xml:space="preserve"> Trafikförvaltningen region Stockholm eller någon av </w:t>
      </w:r>
      <w:r w:rsidR="009838F1">
        <w:rPr>
          <w:rFonts w:ascii="Arial" w:hAnsi="Arial" w:cs="Arial"/>
          <w:sz w:val="20"/>
          <w:szCs w:val="18"/>
        </w:rPr>
        <w:t>TF:s anlitade</w:t>
      </w:r>
      <w:r w:rsidRPr="005B6C53">
        <w:rPr>
          <w:rFonts w:ascii="Arial" w:hAnsi="Arial" w:cs="Arial"/>
          <w:sz w:val="20"/>
          <w:szCs w:val="18"/>
        </w:rPr>
        <w:t xml:space="preserve"> entreprenörer för att eventuellt få tillträde till anläggningarna. </w:t>
      </w:r>
    </w:p>
    <w:p w:rsidR="00AE0C70" w:rsidRPr="005B6C53" w:rsidRDefault="005B6C53" w:rsidP="00EF05C9">
      <w:pPr>
        <w:ind w:left="-426" w:right="-1277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I vissa fall kan även en säkerhetsskyddsbedömning krävas varför ansökan kommer att skickas vidare</w:t>
      </w:r>
      <w:r w:rsidR="00EF05C9">
        <w:rPr>
          <w:rFonts w:ascii="Arial" w:hAnsi="Arial" w:cs="Arial"/>
          <w:sz w:val="20"/>
          <w:szCs w:val="18"/>
        </w:rPr>
        <w:t xml:space="preserve"> från Sitrus admin </w:t>
      </w:r>
      <w:r>
        <w:rPr>
          <w:rFonts w:ascii="Arial" w:hAnsi="Arial" w:cs="Arial"/>
          <w:sz w:val="20"/>
          <w:szCs w:val="18"/>
        </w:rPr>
        <w:t>till TF -säkerhetsskydd för b</w:t>
      </w:r>
      <w:r w:rsidR="00EF05C9">
        <w:rPr>
          <w:rFonts w:ascii="Arial" w:hAnsi="Arial" w:cs="Arial"/>
          <w:sz w:val="20"/>
          <w:szCs w:val="18"/>
        </w:rPr>
        <w:t xml:space="preserve">edömning, det kan medföra att </w:t>
      </w:r>
      <w:r>
        <w:rPr>
          <w:rFonts w:ascii="Arial" w:hAnsi="Arial" w:cs="Arial"/>
          <w:sz w:val="20"/>
          <w:szCs w:val="18"/>
        </w:rPr>
        <w:t>handläggningstiden</w:t>
      </w:r>
      <w:r w:rsidR="00EF05C9">
        <w:rPr>
          <w:rFonts w:ascii="Arial" w:hAnsi="Arial" w:cs="Arial"/>
          <w:sz w:val="20"/>
          <w:szCs w:val="18"/>
        </w:rPr>
        <w:t xml:space="preserve"> förlängs. </w:t>
      </w:r>
    </w:p>
    <w:sectPr w:rsidR="00AE0C70" w:rsidRPr="005B6C53" w:rsidSect="00AE0C70">
      <w:headerReference w:type="default" r:id="rId8"/>
      <w:headerReference w:type="first" r:id="rId9"/>
      <w:pgSz w:w="11906" w:h="16838" w:code="9"/>
      <w:pgMar w:top="2835" w:right="2410" w:bottom="709" w:left="1701" w:header="127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62" w:rsidRDefault="008C5862">
      <w:r>
        <w:separator/>
      </w:r>
    </w:p>
  </w:endnote>
  <w:endnote w:type="continuationSeparator" w:id="0">
    <w:p w:rsidR="008C5862" w:rsidRDefault="008C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62" w:rsidRDefault="008C5862">
      <w:r>
        <w:separator/>
      </w:r>
    </w:p>
  </w:footnote>
  <w:footnote w:type="continuationSeparator" w:id="0">
    <w:p w:rsidR="008C5862" w:rsidRDefault="008C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" w:tblpY="511"/>
      <w:tblOverlap w:val="never"/>
      <w:tblW w:w="1298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64"/>
      <w:gridCol w:w="5446"/>
      <w:gridCol w:w="3095"/>
      <w:gridCol w:w="1134"/>
      <w:gridCol w:w="673"/>
      <w:gridCol w:w="624"/>
      <w:gridCol w:w="1045"/>
    </w:tblGrid>
    <w:tr w:rsidR="00372089" w:rsidTr="003B512D">
      <w:trPr>
        <w:gridAfter w:val="1"/>
        <w:wAfter w:w="1045" w:type="dxa"/>
        <w:trHeight w:val="510"/>
      </w:trPr>
      <w:tc>
        <w:tcPr>
          <w:tcW w:w="964" w:type="dxa"/>
          <w:shd w:val="clear" w:color="auto" w:fill="auto"/>
        </w:tcPr>
        <w:p w:rsidR="00372089" w:rsidRPr="003B512D" w:rsidRDefault="00372089" w:rsidP="003B512D">
          <w:pPr>
            <w:pStyle w:val="Sidhuvud"/>
            <w:spacing w:before="60" w:after="60" w:line="240" w:lineRule="exact"/>
            <w:rPr>
              <w:b/>
              <w:noProof/>
              <w:color w:val="969696"/>
              <w:lang w:eastAsia="sv-SE"/>
            </w:rPr>
          </w:pPr>
        </w:p>
      </w:tc>
      <w:tc>
        <w:tcPr>
          <w:tcW w:w="5446" w:type="dxa"/>
          <w:shd w:val="clear" w:color="auto" w:fill="auto"/>
          <w:vAlign w:val="bottom"/>
        </w:tcPr>
        <w:p w:rsidR="00372089" w:rsidRDefault="007920AB" w:rsidP="003B512D">
          <w:pPr>
            <w:pStyle w:val="Sidhuvud"/>
            <w:rPr>
              <w:b/>
              <w:color w:val="969696"/>
            </w:rPr>
          </w:pPr>
          <w:r>
            <w:rPr>
              <w:b/>
              <w:noProof/>
              <w:color w:val="969696"/>
              <w:lang w:eastAsia="sv-SE"/>
            </w:rPr>
            <w:drawing>
              <wp:inline distT="0" distB="0" distL="0" distR="0">
                <wp:extent cx="2022472" cy="360000"/>
                <wp:effectExtent l="0" t="0" r="0" b="2540"/>
                <wp:docPr id="37" name="Bildobjekt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47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E0C70" w:rsidRPr="003B512D" w:rsidRDefault="00AE0C70" w:rsidP="003B512D">
          <w:pPr>
            <w:pStyle w:val="Sidhuvud"/>
            <w:rPr>
              <w:b/>
              <w:color w:val="969696"/>
            </w:rPr>
          </w:pPr>
          <w:r>
            <w:rPr>
              <w:b/>
              <w:color w:val="969696"/>
            </w:rPr>
            <w:t xml:space="preserve">           Trafikförvaltningen</w:t>
          </w:r>
        </w:p>
      </w:tc>
      <w:tc>
        <w:tcPr>
          <w:tcW w:w="3095" w:type="dxa"/>
          <w:shd w:val="clear" w:color="auto" w:fill="auto"/>
        </w:tcPr>
        <w:p w:rsidR="00372089" w:rsidRPr="003B512D" w:rsidRDefault="00AE0C70" w:rsidP="003B512D">
          <w:pPr>
            <w:pStyle w:val="Sidhuvud"/>
            <w:spacing w:before="60" w:after="60" w:line="240" w:lineRule="exact"/>
            <w:rPr>
              <w:b/>
              <w:color w:val="969696"/>
            </w:rPr>
          </w:pPr>
          <w:r>
            <w:rPr>
              <w:b/>
              <w:color w:val="969696"/>
            </w:rPr>
            <w:t xml:space="preserve">  </w:t>
          </w:r>
        </w:p>
      </w:tc>
      <w:tc>
        <w:tcPr>
          <w:tcW w:w="1134" w:type="dxa"/>
          <w:shd w:val="clear" w:color="auto" w:fill="auto"/>
        </w:tcPr>
        <w:p w:rsidR="00372089" w:rsidRPr="003B512D" w:rsidRDefault="00372089" w:rsidP="003B512D">
          <w:pPr>
            <w:pStyle w:val="Sidhuvud"/>
            <w:spacing w:before="60" w:after="60" w:line="240" w:lineRule="exact"/>
            <w:rPr>
              <w:b/>
              <w:color w:val="969696"/>
            </w:rPr>
          </w:pPr>
        </w:p>
      </w:tc>
      <w:tc>
        <w:tcPr>
          <w:tcW w:w="673" w:type="dxa"/>
          <w:shd w:val="clear" w:color="auto" w:fill="auto"/>
          <w:vAlign w:val="bottom"/>
        </w:tcPr>
        <w:p w:rsidR="00372089" w:rsidRPr="003B512D" w:rsidRDefault="00372089" w:rsidP="003B512D">
          <w:pPr>
            <w:pStyle w:val="Sidhuvud"/>
            <w:spacing w:before="60" w:after="60" w:line="240" w:lineRule="exact"/>
          </w:pPr>
          <w:r w:rsidRPr="003B512D">
            <w:fldChar w:fldCharType="begin"/>
          </w:r>
          <w:r w:rsidRPr="003B512D">
            <w:instrText xml:space="preserve"> PAGE   \* MERGEFORMAT </w:instrText>
          </w:r>
          <w:r w:rsidRPr="003B512D">
            <w:fldChar w:fldCharType="separate"/>
          </w:r>
          <w:r w:rsidR="009838F1">
            <w:rPr>
              <w:noProof/>
            </w:rPr>
            <w:t>1</w:t>
          </w:r>
          <w:r w:rsidRPr="003B512D">
            <w:fldChar w:fldCharType="end"/>
          </w:r>
          <w:r w:rsidRPr="003B512D">
            <w:t>(</w:t>
          </w:r>
          <w:r w:rsidR="009838F1">
            <w:fldChar w:fldCharType="begin"/>
          </w:r>
          <w:r w:rsidR="009838F1">
            <w:instrText xml:space="preserve"> NUMPAGES  \* Arabic  \* MERGEFORMAT </w:instrText>
          </w:r>
          <w:r w:rsidR="009838F1">
            <w:fldChar w:fldCharType="separate"/>
          </w:r>
          <w:r w:rsidR="009838F1">
            <w:rPr>
              <w:noProof/>
            </w:rPr>
            <w:t>1</w:t>
          </w:r>
          <w:r w:rsidR="009838F1">
            <w:rPr>
              <w:noProof/>
            </w:rPr>
            <w:fldChar w:fldCharType="end"/>
          </w:r>
          <w:r w:rsidRPr="003B512D">
            <w:t>)</w:t>
          </w:r>
        </w:p>
      </w:tc>
      <w:tc>
        <w:tcPr>
          <w:tcW w:w="624" w:type="dxa"/>
          <w:shd w:val="clear" w:color="auto" w:fill="auto"/>
        </w:tcPr>
        <w:p w:rsidR="00372089" w:rsidRPr="003B512D" w:rsidRDefault="00372089" w:rsidP="003B512D">
          <w:pPr>
            <w:pStyle w:val="Sidhuvud"/>
            <w:spacing w:before="60" w:after="60" w:line="240" w:lineRule="exact"/>
            <w:rPr>
              <w:b/>
              <w:color w:val="969696"/>
            </w:rPr>
          </w:pPr>
        </w:p>
      </w:tc>
    </w:tr>
    <w:tr w:rsidR="00372089" w:rsidTr="003B512D">
      <w:trPr>
        <w:trHeight w:val="283"/>
      </w:trPr>
      <w:tc>
        <w:tcPr>
          <w:tcW w:w="964" w:type="dxa"/>
          <w:shd w:val="clear" w:color="auto" w:fill="auto"/>
        </w:tcPr>
        <w:p w:rsidR="00372089" w:rsidRPr="003B512D" w:rsidRDefault="00372089" w:rsidP="003B512D">
          <w:pPr>
            <w:pStyle w:val="Sidhuvud"/>
            <w:spacing w:before="60" w:after="60" w:line="240" w:lineRule="exact"/>
            <w:rPr>
              <w:b/>
              <w:color w:val="969696"/>
              <w:sz w:val="2"/>
              <w:szCs w:val="2"/>
            </w:rPr>
          </w:pPr>
        </w:p>
      </w:tc>
      <w:tc>
        <w:tcPr>
          <w:tcW w:w="10348" w:type="dxa"/>
          <w:gridSpan w:val="4"/>
          <w:shd w:val="clear" w:color="auto" w:fill="auto"/>
        </w:tcPr>
        <w:p w:rsidR="00372089" w:rsidRPr="003B512D" w:rsidRDefault="00372089" w:rsidP="003B512D">
          <w:pPr>
            <w:pStyle w:val="Sidhuvud"/>
            <w:spacing w:before="60" w:after="60" w:line="240" w:lineRule="exact"/>
            <w:rPr>
              <w:b/>
              <w:color w:val="969696"/>
              <w:sz w:val="2"/>
              <w:szCs w:val="2"/>
            </w:rPr>
          </w:pPr>
        </w:p>
      </w:tc>
      <w:tc>
        <w:tcPr>
          <w:tcW w:w="1669" w:type="dxa"/>
          <w:gridSpan w:val="2"/>
          <w:shd w:val="clear" w:color="auto" w:fill="auto"/>
        </w:tcPr>
        <w:p w:rsidR="00372089" w:rsidRPr="003B512D" w:rsidRDefault="00372089" w:rsidP="003B512D">
          <w:pPr>
            <w:pStyle w:val="Sidhuvud"/>
            <w:spacing w:before="60" w:after="60" w:line="240" w:lineRule="exact"/>
            <w:rPr>
              <w:b/>
              <w:color w:val="969696"/>
              <w:sz w:val="2"/>
              <w:szCs w:val="2"/>
            </w:rPr>
          </w:pPr>
        </w:p>
      </w:tc>
    </w:tr>
  </w:tbl>
  <w:p w:rsidR="00372089" w:rsidRDefault="00372089">
    <w:pPr>
      <w:pStyle w:val="Sidhuvud"/>
    </w:pPr>
  </w:p>
  <w:p w:rsidR="00AE0C70" w:rsidRDefault="00AE0C70" w:rsidP="00AE0C70">
    <w:pPr>
      <w:pStyle w:val="Sidhuvud"/>
      <w:tabs>
        <w:tab w:val="clear" w:pos="4536"/>
      </w:tabs>
      <w:jc w:val="center"/>
      <w:rPr>
        <w:b/>
        <w:sz w:val="24"/>
      </w:rPr>
    </w:pPr>
    <w:r w:rsidRPr="00AE0C70">
      <w:rPr>
        <w:b/>
        <w:sz w:val="24"/>
      </w:rPr>
      <w:t>Ansökningsblankett för registrering av företag i Trafikförvaltnin</w:t>
    </w:r>
    <w:r>
      <w:rPr>
        <w:b/>
        <w:sz w:val="24"/>
      </w:rPr>
      <w:t>ge</w:t>
    </w:r>
    <w:r w:rsidRPr="00AE0C70">
      <w:rPr>
        <w:b/>
        <w:sz w:val="24"/>
      </w:rPr>
      <w:t>ns system Sitrus-BHR</w:t>
    </w:r>
  </w:p>
  <w:p w:rsidR="00AE0C70" w:rsidRDefault="00AE0C70" w:rsidP="00AE0C70">
    <w:pPr>
      <w:pStyle w:val="Sidhuvud"/>
      <w:tabs>
        <w:tab w:val="clear" w:pos="4536"/>
      </w:tabs>
      <w:rPr>
        <w:b/>
        <w:sz w:val="24"/>
      </w:rPr>
    </w:pPr>
  </w:p>
  <w:p w:rsidR="00AE0C70" w:rsidRDefault="00AE0C70" w:rsidP="005B6C53">
    <w:pPr>
      <w:pStyle w:val="Sidhuvud"/>
      <w:tabs>
        <w:tab w:val="clear" w:pos="4536"/>
      </w:tabs>
      <w:ind w:left="-426" w:right="-1136"/>
      <w:rPr>
        <w:sz w:val="22"/>
      </w:rPr>
    </w:pPr>
    <w:r>
      <w:rPr>
        <w:sz w:val="22"/>
      </w:rPr>
      <w:t>För a</w:t>
    </w:r>
    <w:r w:rsidRPr="00AE0C70">
      <w:rPr>
        <w:sz w:val="22"/>
      </w:rPr>
      <w:t xml:space="preserve">tt </w:t>
    </w:r>
    <w:r>
      <w:rPr>
        <w:sz w:val="22"/>
      </w:rPr>
      <w:t>ansökan ska hanteras och eventuellt godkännas ska det</w:t>
    </w:r>
    <w:r w:rsidRPr="00AE0C70">
      <w:rPr>
        <w:sz w:val="22"/>
      </w:rPr>
      <w:t xml:space="preserve"> finnas ett gällande avtal/uppdrag med Trafikförvaltningen</w:t>
    </w:r>
    <w:r>
      <w:rPr>
        <w:sz w:val="22"/>
      </w:rPr>
      <w:t xml:space="preserve"> eller någon av dennes huvudentreprenörer. </w:t>
    </w:r>
  </w:p>
  <w:p w:rsidR="00EF05C9" w:rsidRDefault="00AE0C70" w:rsidP="005B6C53">
    <w:pPr>
      <w:pStyle w:val="Sidhuvud"/>
      <w:tabs>
        <w:tab w:val="clear" w:pos="4536"/>
      </w:tabs>
      <w:ind w:left="-426" w:right="-1136"/>
      <w:rPr>
        <w:sz w:val="22"/>
      </w:rPr>
    </w:pPr>
    <w:r>
      <w:rPr>
        <w:sz w:val="22"/>
      </w:rPr>
      <w:t>Ansökningar utan dessa up</w:t>
    </w:r>
    <w:r w:rsidR="005B6C53">
      <w:rPr>
        <w:sz w:val="22"/>
      </w:rPr>
      <w:t>pgifter kommer inte att behandlas</w:t>
    </w:r>
    <w:r>
      <w:rPr>
        <w:sz w:val="22"/>
      </w:rPr>
      <w:t>.</w:t>
    </w:r>
    <w:r w:rsidR="00EF05C9">
      <w:rPr>
        <w:sz w:val="22"/>
      </w:rPr>
      <w:t xml:space="preserve"> </w:t>
    </w:r>
  </w:p>
  <w:p w:rsidR="00AE0C70" w:rsidRPr="00AE0C70" w:rsidRDefault="00EF05C9" w:rsidP="005B6C53">
    <w:pPr>
      <w:pStyle w:val="Sidhuvud"/>
      <w:tabs>
        <w:tab w:val="clear" w:pos="4536"/>
      </w:tabs>
      <w:ind w:left="-426" w:right="-1136"/>
      <w:rPr>
        <w:sz w:val="22"/>
      </w:rPr>
    </w:pPr>
    <w:r>
      <w:rPr>
        <w:sz w:val="22"/>
      </w:rPr>
      <w:t>Alla fält nedan är obligatoriska.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1985" w:type="dxa"/>
      <w:tblLayout w:type="fixed"/>
      <w:tblCellMar>
        <w:top w:w="113" w:type="dxa"/>
        <w:left w:w="0" w:type="dxa"/>
      </w:tblCellMar>
      <w:tblLook w:val="01E0" w:firstRow="1" w:lastRow="1" w:firstColumn="1" w:lastColumn="1" w:noHBand="0" w:noVBand="0"/>
    </w:tblPr>
    <w:tblGrid>
      <w:gridCol w:w="1920"/>
      <w:gridCol w:w="3278"/>
      <w:gridCol w:w="3484"/>
      <w:gridCol w:w="1070"/>
    </w:tblGrid>
    <w:tr w:rsidR="00372089" w:rsidTr="00FE78B1">
      <w:trPr>
        <w:trHeight w:hRule="exact" w:val="964"/>
      </w:trPr>
      <w:tc>
        <w:tcPr>
          <w:tcW w:w="1920" w:type="dxa"/>
          <w:tcMar>
            <w:top w:w="113" w:type="dxa"/>
            <w:bottom w:w="0" w:type="dxa"/>
          </w:tcMar>
        </w:tcPr>
        <w:p w:rsidR="00372089" w:rsidRDefault="00372089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0" wp14:anchorId="72CD7240" wp14:editId="4EA4E9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9910" cy="457200"/>
                <wp:effectExtent l="0" t="0" r="2540" b="0"/>
                <wp:wrapNone/>
                <wp:docPr id="38" name="Bild 2" descr="SL_Logotyp_(100-SVAR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L_Logotyp_(100-SVART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78" w:type="dxa"/>
          <w:tcBorders>
            <w:top w:val="single" w:sz="2" w:space="0" w:color="auto"/>
            <w:bottom w:val="single" w:sz="2" w:space="0" w:color="auto"/>
          </w:tcBorders>
          <w:tcMar>
            <w:top w:w="113" w:type="dxa"/>
            <w:left w:w="57" w:type="dxa"/>
            <w:bottom w:w="0" w:type="dxa"/>
          </w:tcMar>
        </w:tcPr>
        <w:p w:rsidR="00372089" w:rsidRDefault="009838F1">
          <w:pPr>
            <w:pStyle w:val="Sidhuvud"/>
          </w:pPr>
          <w:r>
            <w:rPr>
              <w:noProof/>
              <w:lang w:eastAsia="sv-SE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.25pt;margin-top:2pt;width:73.1pt;height:38.6pt;z-index:251657216;mso-position-horizontal-relative:page;mso-position-vertical-relative:page" fillcolor="window">
                <v:imagedata r:id="rId2" o:title=""/>
                <w10:wrap type="topAndBottom" anchorx="page" anchory="page"/>
              </v:shape>
              <o:OLEObject Type="Embed" ProgID="Word.Picture.8" ShapeID="_x0000_s2050" DrawAspect="Content" ObjectID="_1756127449" r:id="rId3"/>
            </w:object>
          </w:r>
        </w:p>
      </w:tc>
      <w:tc>
        <w:tcPr>
          <w:tcW w:w="3484" w:type="dxa"/>
          <w:tcBorders>
            <w:top w:val="single" w:sz="2" w:space="0" w:color="auto"/>
            <w:bottom w:val="single" w:sz="2" w:space="0" w:color="auto"/>
          </w:tcBorders>
          <w:tcMar>
            <w:top w:w="113" w:type="dxa"/>
            <w:bottom w:w="0" w:type="dxa"/>
          </w:tcMar>
        </w:tcPr>
        <w:p w:rsidR="00372089" w:rsidRPr="008B1FEA" w:rsidRDefault="00372089" w:rsidP="0091201C">
          <w:pPr>
            <w:pStyle w:val="EnhetAvdelning"/>
          </w:pPr>
        </w:p>
        <w:p w:rsidR="00372089" w:rsidRPr="00FE78B1" w:rsidRDefault="00372089" w:rsidP="0091201C">
          <w:pPr>
            <w:pStyle w:val="EnhetAvdelning"/>
            <w:rPr>
              <w:b w:val="0"/>
            </w:rPr>
          </w:pPr>
        </w:p>
        <w:p w:rsidR="00372089" w:rsidRPr="00FE78B1" w:rsidRDefault="00372089" w:rsidP="00FF26D3">
          <w:pPr>
            <w:pStyle w:val="EnhetAvdelning"/>
            <w:rPr>
              <w:b w:val="0"/>
            </w:rPr>
          </w:pPr>
        </w:p>
      </w:tc>
      <w:tc>
        <w:tcPr>
          <w:tcW w:w="1070" w:type="dxa"/>
          <w:tcBorders>
            <w:top w:val="single" w:sz="2" w:space="0" w:color="auto"/>
            <w:bottom w:val="single" w:sz="2" w:space="0" w:color="auto"/>
          </w:tcBorders>
          <w:tcMar>
            <w:top w:w="113" w:type="dxa"/>
          </w:tcMar>
        </w:tcPr>
        <w:p w:rsidR="00372089" w:rsidRPr="00FB4D96" w:rsidRDefault="00372089" w:rsidP="00FE78B1">
          <w:pPr>
            <w:jc w:val="right"/>
            <w:rPr>
              <w:rStyle w:val="Sidnummer"/>
            </w:rPr>
          </w:pPr>
          <w:r w:rsidRPr="00FD3DF9">
            <w:rPr>
              <w:rStyle w:val="Sidnummer"/>
            </w:rPr>
            <w:fldChar w:fldCharType="begin"/>
          </w:r>
          <w:r w:rsidRPr="00FD3DF9">
            <w:rPr>
              <w:rStyle w:val="Sidnummer"/>
            </w:rPr>
            <w:instrText xml:space="preserve"> PAGE </w:instrText>
          </w:r>
          <w:r w:rsidRPr="00FD3DF9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FD3DF9">
            <w:rPr>
              <w:rStyle w:val="Sidnummer"/>
            </w:rPr>
            <w:fldChar w:fldCharType="end"/>
          </w:r>
          <w:r w:rsidRPr="00FD3DF9">
            <w:rPr>
              <w:rStyle w:val="Sidnummer"/>
            </w:rPr>
            <w:t>(</w:t>
          </w:r>
          <w:r w:rsidRPr="00FD3DF9">
            <w:rPr>
              <w:rStyle w:val="Sidnummer"/>
            </w:rPr>
            <w:fldChar w:fldCharType="begin"/>
          </w:r>
          <w:r w:rsidRPr="00FD3DF9">
            <w:rPr>
              <w:rStyle w:val="Sidnummer"/>
            </w:rPr>
            <w:instrText xml:space="preserve"> NUMPAGES </w:instrText>
          </w:r>
          <w:r w:rsidRPr="00FD3DF9">
            <w:rPr>
              <w:rStyle w:val="Sidnummer"/>
            </w:rPr>
            <w:fldChar w:fldCharType="separate"/>
          </w:r>
          <w:r w:rsidR="00AE0C70">
            <w:rPr>
              <w:rStyle w:val="Sidnummer"/>
              <w:noProof/>
            </w:rPr>
            <w:t>1</w:t>
          </w:r>
          <w:r w:rsidRPr="00FD3DF9"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372089" w:rsidRPr="00FE78B1" w:rsidRDefault="00372089" w:rsidP="00FB4D96">
          <w:pPr>
            <w:pStyle w:val="Sidhuvud"/>
            <w:rPr>
              <w:rStyle w:val="Sidnummer"/>
              <w:sz w:val="22"/>
            </w:rPr>
          </w:pPr>
        </w:p>
        <w:p w:rsidR="00372089" w:rsidRDefault="00372089" w:rsidP="00FB4D96">
          <w:pPr>
            <w:pStyle w:val="Sidhuvud"/>
          </w:pPr>
        </w:p>
      </w:tc>
    </w:tr>
  </w:tbl>
  <w:p w:rsidR="00372089" w:rsidRDefault="00372089" w:rsidP="00AD2B36"/>
  <w:p w:rsidR="00372089" w:rsidRPr="00A953D8" w:rsidRDefault="00372089" w:rsidP="00EC0F38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46"/>
    <w:multiLevelType w:val="multilevel"/>
    <w:tmpl w:val="844CD162"/>
    <w:lvl w:ilvl="0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-3168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-316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oPunktlista4"/>
      <w:lvlText w:val=""/>
      <w:lvlJc w:val="left"/>
      <w:pPr>
        <w:tabs>
          <w:tab w:val="num" w:pos="-3168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1149B8"/>
    <w:multiLevelType w:val="hybridMultilevel"/>
    <w:tmpl w:val="C26EA0A4"/>
    <w:lvl w:ilvl="0" w:tplc="9B50F8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4454F"/>
    <w:multiLevelType w:val="multilevel"/>
    <w:tmpl w:val="ED020CB6"/>
    <w:lvl w:ilvl="0">
      <w:start w:val="1"/>
      <w:numFmt w:val="decimal"/>
      <w:lvlText w:val="%1"/>
      <w:lvlJc w:val="left"/>
      <w:pPr>
        <w:tabs>
          <w:tab w:val="num" w:pos="-31680"/>
        </w:tabs>
        <w:ind w:left="907" w:hanging="90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907" w:hanging="90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907" w:hanging="907"/>
      </w:pPr>
      <w:rPr>
        <w:rFonts w:cs="Times New Roman"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7101163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4" w15:restartNumberingAfterBreak="0">
    <w:nsid w:val="0A800714"/>
    <w:multiLevelType w:val="multilevel"/>
    <w:tmpl w:val="646E7000"/>
    <w:numStyleLink w:val="TFListor"/>
  </w:abstractNum>
  <w:abstractNum w:abstractNumId="5" w15:restartNumberingAfterBreak="0">
    <w:nsid w:val="17B1230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B3F7056"/>
    <w:multiLevelType w:val="multilevel"/>
    <w:tmpl w:val="646E7000"/>
    <w:numStyleLink w:val="TFListor"/>
  </w:abstractNum>
  <w:abstractNum w:abstractNumId="7" w15:restartNumberingAfterBreak="0">
    <w:nsid w:val="1CA8103B"/>
    <w:multiLevelType w:val="multilevel"/>
    <w:tmpl w:val="53B6F8E8"/>
    <w:styleLink w:val="Punktlistan"/>
    <w:lvl w:ilvl="0">
      <w:start w:val="1"/>
      <w:numFmt w:val="bullet"/>
      <w:lvlRestart w:val="0"/>
      <w:pStyle w:val="oPunktlista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pStyle w:val="oPunktlista2"/>
      <w:lvlText w:val="-"/>
      <w:lvlJc w:val="left"/>
      <w:pPr>
        <w:ind w:left="714" w:hanging="357"/>
      </w:pPr>
    </w:lvl>
    <w:lvl w:ilvl="2">
      <w:start w:val="1"/>
      <w:numFmt w:val="bullet"/>
      <w:lvlRestart w:val="0"/>
      <w:pStyle w:val="oPunktlista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CBD374E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9" w15:restartNumberingAfterBreak="0">
    <w:nsid w:val="2069197A"/>
    <w:multiLevelType w:val="multilevel"/>
    <w:tmpl w:val="C962585C"/>
    <w:numStyleLink w:val="TFNumreraderubriker"/>
  </w:abstractNum>
  <w:abstractNum w:abstractNumId="10" w15:restartNumberingAfterBreak="0">
    <w:nsid w:val="244515B2"/>
    <w:multiLevelType w:val="multilevel"/>
    <w:tmpl w:val="646E7000"/>
    <w:styleLink w:val="TFListor"/>
    <w:lvl w:ilvl="0">
      <w:start w:val="1"/>
      <w:numFmt w:val="bullet"/>
      <w:pStyle w:val="TFStreck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11" w15:restartNumberingAfterBreak="0">
    <w:nsid w:val="254464F6"/>
    <w:multiLevelType w:val="multilevel"/>
    <w:tmpl w:val="4BA09C78"/>
    <w:styleLink w:val="TFListanumrerad"/>
    <w:lvl w:ilvl="0">
      <w:start w:val="1"/>
      <w:numFmt w:val="decimal"/>
      <w:pStyle w:val="TFNumrerad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680C15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13" w15:restartNumberingAfterBreak="0">
    <w:nsid w:val="2A721D4D"/>
    <w:multiLevelType w:val="multilevel"/>
    <w:tmpl w:val="4BA09C78"/>
    <w:numStyleLink w:val="TFListanumrerad"/>
  </w:abstractNum>
  <w:abstractNum w:abstractNumId="14" w15:restartNumberingAfterBreak="0">
    <w:nsid w:val="2A832C45"/>
    <w:multiLevelType w:val="multilevel"/>
    <w:tmpl w:val="4BA09C78"/>
    <w:numStyleLink w:val="TFListanumrerad"/>
  </w:abstractNum>
  <w:abstractNum w:abstractNumId="15" w15:restartNumberingAfterBreak="0">
    <w:nsid w:val="2C115675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16" w15:restartNumberingAfterBreak="0">
    <w:nsid w:val="30E32EDB"/>
    <w:multiLevelType w:val="multilevel"/>
    <w:tmpl w:val="37D0A25A"/>
    <w:lvl w:ilvl="0">
      <w:start w:val="1"/>
      <w:numFmt w:val="bullet"/>
      <w:lvlText w:val="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Strecklista4"/>
      <w:lvlText w:val=""/>
      <w:lvlJc w:val="left"/>
      <w:pPr>
        <w:tabs>
          <w:tab w:val="num" w:pos="-3168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AF492F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DB87150"/>
    <w:multiLevelType w:val="multilevel"/>
    <w:tmpl w:val="646E7000"/>
    <w:numStyleLink w:val="TFListor"/>
  </w:abstractNum>
  <w:abstractNum w:abstractNumId="19" w15:restartNumberingAfterBreak="0">
    <w:nsid w:val="3F2C3A29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20" w15:restartNumberingAfterBreak="0">
    <w:nsid w:val="3FF964F6"/>
    <w:multiLevelType w:val="multilevel"/>
    <w:tmpl w:val="C962585C"/>
    <w:numStyleLink w:val="TFNumreraderubriker"/>
  </w:abstractNum>
  <w:abstractNum w:abstractNumId="21" w15:restartNumberingAfterBreak="0">
    <w:nsid w:val="403E40B8"/>
    <w:multiLevelType w:val="multilevel"/>
    <w:tmpl w:val="368E383A"/>
    <w:styleLink w:val="FormatmallPunktlista11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1F3"/>
    <w:multiLevelType w:val="hybridMultilevel"/>
    <w:tmpl w:val="D6CE21C8"/>
    <w:lvl w:ilvl="0" w:tplc="249CFA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226C2"/>
    <w:multiLevelType w:val="multilevel"/>
    <w:tmpl w:val="058C360C"/>
    <w:lvl w:ilvl="0">
      <w:start w:val="1"/>
      <w:numFmt w:val="decimal"/>
      <w:lvlText w:val="%1."/>
      <w:lvlJc w:val="left"/>
      <w:pPr>
        <w:tabs>
          <w:tab w:val="num" w:pos="-316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3168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-316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Numlista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AC94052"/>
    <w:multiLevelType w:val="multilevel"/>
    <w:tmpl w:val="37BA29E8"/>
    <w:styleLink w:val="Strecklista"/>
    <w:lvl w:ilvl="0">
      <w:start w:val="1"/>
      <w:numFmt w:val="bullet"/>
      <w:lvlRestart w:val="0"/>
      <w:pStyle w:val="Strecklista1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pStyle w:val="Streck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Restart w:val="0"/>
      <w:pStyle w:val="Strecklista3"/>
      <w:lvlText w:val="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4B152F61"/>
    <w:multiLevelType w:val="multilevel"/>
    <w:tmpl w:val="C962585C"/>
    <w:styleLink w:val="TFNumreraderubriker"/>
    <w:lvl w:ilvl="0">
      <w:start w:val="1"/>
      <w:numFmt w:val="decimal"/>
      <w:pStyle w:val="NumrRub1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pStyle w:val="NumrRub2"/>
      <w:lvlText w:val="%1.%2"/>
      <w:lvlJc w:val="right"/>
      <w:pPr>
        <w:ind w:left="227" w:hanging="227"/>
      </w:pPr>
      <w:rPr>
        <w:rFonts w:hint="default"/>
      </w:rPr>
    </w:lvl>
    <w:lvl w:ilvl="2">
      <w:start w:val="1"/>
      <w:numFmt w:val="decimal"/>
      <w:pStyle w:val="NumrRub3"/>
      <w:lvlText w:val="%1.%2.%3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pStyle w:val="NumrRub4"/>
      <w:lvlText w:val="%1.%2.%3.%4"/>
      <w:lvlJc w:val="righ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B5B1E73"/>
    <w:multiLevelType w:val="multilevel"/>
    <w:tmpl w:val="6A2A6490"/>
    <w:styleLink w:val="NumreradeRubriker"/>
    <w:lvl w:ilvl="0">
      <w:start w:val="1"/>
      <w:numFmt w:val="decimal"/>
      <w:lvlRestart w:val="0"/>
      <w:pStyle w:val="Numrubr1"/>
      <w:lvlText w:val="%1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pStyle w:val="Numrubr2"/>
      <w:lvlText w:val="%1.%2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pStyle w:val="Numrubr3"/>
      <w:lvlText w:val="%1.%2.%3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pStyle w:val="Numrubr4"/>
      <w:lvlText w:val="%1.%2.%3.%4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56B17A39"/>
    <w:multiLevelType w:val="multilevel"/>
    <w:tmpl w:val="5252AD7E"/>
    <w:styleLink w:val="NumreradLista"/>
    <w:lvl w:ilvl="0">
      <w:start w:val="1"/>
      <w:numFmt w:val="decimal"/>
      <w:lvlRestart w:val="0"/>
      <w:pStyle w:val="Numlista1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Restart w:val="0"/>
      <w:pStyle w:val="Numlista2"/>
      <w:lvlText w:val="%2."/>
      <w:lvlJc w:val="left"/>
      <w:pPr>
        <w:ind w:left="714" w:hanging="357"/>
      </w:pPr>
      <w:rPr>
        <w:rFonts w:cs="Times New Roman"/>
      </w:rPr>
    </w:lvl>
    <w:lvl w:ilvl="2">
      <w:start w:val="1"/>
      <w:numFmt w:val="lowerRoman"/>
      <w:lvlRestart w:val="0"/>
      <w:pStyle w:val="Numlista3"/>
      <w:lvlText w:val="%3."/>
      <w:lvlJc w:val="left"/>
      <w:pPr>
        <w:ind w:left="1071" w:hanging="35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BD96654"/>
    <w:multiLevelType w:val="hybridMultilevel"/>
    <w:tmpl w:val="E32CD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45EF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30" w15:restartNumberingAfterBreak="0">
    <w:nsid w:val="5D7356DB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31" w15:restartNumberingAfterBreak="0">
    <w:nsid w:val="60C94203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3173D41"/>
    <w:multiLevelType w:val="multilevel"/>
    <w:tmpl w:val="5D24AE9A"/>
    <w:styleLink w:val="TFListaPunkt"/>
    <w:lvl w:ilvl="0">
      <w:start w:val="1"/>
      <w:numFmt w:val="bullet"/>
      <w:pStyle w:val="TFPunktlista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981A98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34" w15:restartNumberingAfterBreak="0">
    <w:nsid w:val="66482F0D"/>
    <w:multiLevelType w:val="multilevel"/>
    <w:tmpl w:val="5D24AE9A"/>
    <w:numStyleLink w:val="TFListaPunkt"/>
  </w:abstractNum>
  <w:abstractNum w:abstractNumId="35" w15:restartNumberingAfterBreak="0">
    <w:nsid w:val="67236D43"/>
    <w:multiLevelType w:val="multilevel"/>
    <w:tmpl w:val="4BA09C78"/>
    <w:numStyleLink w:val="TFListanumrerad"/>
  </w:abstractNum>
  <w:abstractNum w:abstractNumId="36" w15:restartNumberingAfterBreak="0">
    <w:nsid w:val="67450A13"/>
    <w:multiLevelType w:val="multilevel"/>
    <w:tmpl w:val="646E7000"/>
    <w:numStyleLink w:val="TFListor"/>
  </w:abstractNum>
  <w:abstractNum w:abstractNumId="37" w15:restartNumberingAfterBreak="0">
    <w:nsid w:val="722243A1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38" w15:restartNumberingAfterBreak="0">
    <w:nsid w:val="76572CAF"/>
    <w:multiLevelType w:val="multilevel"/>
    <w:tmpl w:val="646E700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3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39" w15:restartNumberingAfterBreak="0">
    <w:nsid w:val="76BD10D6"/>
    <w:multiLevelType w:val="multilevel"/>
    <w:tmpl w:val="C962585C"/>
    <w:numStyleLink w:val="TFNumreraderubriker"/>
  </w:abstractNum>
  <w:num w:numId="1">
    <w:abstractNumId w:val="21"/>
  </w:num>
  <w:num w:numId="2">
    <w:abstractNumId w:val="31"/>
  </w:num>
  <w:num w:numId="3">
    <w:abstractNumId w:val="17"/>
  </w:num>
  <w:num w:numId="4">
    <w:abstractNumId w:val="23"/>
  </w:num>
  <w:num w:numId="5">
    <w:abstractNumId w:val="0"/>
  </w:num>
  <w:num w:numId="6">
    <w:abstractNumId w:val="16"/>
  </w:num>
  <w:num w:numId="7">
    <w:abstractNumId w:val="2"/>
  </w:num>
  <w:num w:numId="8">
    <w:abstractNumId w:val="1"/>
  </w:num>
  <w:num w:numId="9">
    <w:abstractNumId w:val="26"/>
  </w:num>
  <w:num w:numId="10">
    <w:abstractNumId w:val="27"/>
  </w:num>
  <w:num w:numId="11">
    <w:abstractNumId w:val="7"/>
  </w:num>
  <w:num w:numId="12">
    <w:abstractNumId w:val="24"/>
  </w:num>
  <w:num w:numId="13">
    <w:abstractNumId w:val="25"/>
  </w:num>
  <w:num w:numId="14">
    <w:abstractNumId w:val="9"/>
  </w:num>
  <w:num w:numId="15">
    <w:abstractNumId w:val="29"/>
  </w:num>
  <w:num w:numId="16">
    <w:abstractNumId w:val="11"/>
  </w:num>
  <w:num w:numId="17">
    <w:abstractNumId w:val="14"/>
  </w:num>
  <w:num w:numId="18">
    <w:abstractNumId w:val="30"/>
  </w:num>
  <w:num w:numId="19">
    <w:abstractNumId w:val="28"/>
  </w:num>
  <w:num w:numId="20">
    <w:abstractNumId w:val="39"/>
  </w:num>
  <w:num w:numId="21">
    <w:abstractNumId w:val="20"/>
  </w:num>
  <w:num w:numId="22">
    <w:abstractNumId w:val="15"/>
  </w:num>
  <w:num w:numId="23">
    <w:abstractNumId w:val="33"/>
  </w:num>
  <w:num w:numId="24">
    <w:abstractNumId w:val="22"/>
  </w:num>
  <w:num w:numId="25">
    <w:abstractNumId w:val="13"/>
  </w:num>
  <w:num w:numId="26">
    <w:abstractNumId w:val="35"/>
  </w:num>
  <w:num w:numId="27">
    <w:abstractNumId w:val="32"/>
  </w:num>
  <w:num w:numId="28">
    <w:abstractNumId w:val="8"/>
  </w:num>
  <w:num w:numId="29">
    <w:abstractNumId w:val="34"/>
  </w:num>
  <w:num w:numId="30">
    <w:abstractNumId w:val="37"/>
  </w:num>
  <w:num w:numId="31">
    <w:abstractNumId w:val="3"/>
  </w:num>
  <w:num w:numId="32">
    <w:abstractNumId w:val="38"/>
  </w:num>
  <w:num w:numId="33">
    <w:abstractNumId w:val="19"/>
  </w:num>
  <w:num w:numId="34">
    <w:abstractNumId w:val="12"/>
  </w:num>
  <w:num w:numId="35">
    <w:abstractNumId w:val="5"/>
  </w:num>
  <w:num w:numId="36">
    <w:abstractNumId w:val="10"/>
  </w:num>
  <w:num w:numId="37">
    <w:abstractNumId w:val="4"/>
  </w:num>
  <w:num w:numId="38">
    <w:abstractNumId w:val="36"/>
  </w:num>
  <w:num w:numId="39">
    <w:abstractNumId w:val="18"/>
  </w:num>
  <w:num w:numId="4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70"/>
    <w:rsid w:val="00000AE5"/>
    <w:rsid w:val="000012AE"/>
    <w:rsid w:val="000248D6"/>
    <w:rsid w:val="00026534"/>
    <w:rsid w:val="00026BC8"/>
    <w:rsid w:val="000344CF"/>
    <w:rsid w:val="00037D64"/>
    <w:rsid w:val="00037F1A"/>
    <w:rsid w:val="00041398"/>
    <w:rsid w:val="00042633"/>
    <w:rsid w:val="000539A6"/>
    <w:rsid w:val="0005475E"/>
    <w:rsid w:val="00062543"/>
    <w:rsid w:val="00065381"/>
    <w:rsid w:val="0006735A"/>
    <w:rsid w:val="00070571"/>
    <w:rsid w:val="0007488B"/>
    <w:rsid w:val="00096621"/>
    <w:rsid w:val="000A391F"/>
    <w:rsid w:val="000A6F3D"/>
    <w:rsid w:val="000B0FC6"/>
    <w:rsid w:val="000B63CB"/>
    <w:rsid w:val="000B695D"/>
    <w:rsid w:val="000C0AA8"/>
    <w:rsid w:val="000C33F1"/>
    <w:rsid w:val="000C5DC7"/>
    <w:rsid w:val="000D1CA0"/>
    <w:rsid w:val="000E0D2F"/>
    <w:rsid w:val="000E1338"/>
    <w:rsid w:val="000F29FF"/>
    <w:rsid w:val="000F50D8"/>
    <w:rsid w:val="00104C2F"/>
    <w:rsid w:val="00117EAB"/>
    <w:rsid w:val="00120F7F"/>
    <w:rsid w:val="0012781E"/>
    <w:rsid w:val="00135DDE"/>
    <w:rsid w:val="00143A7B"/>
    <w:rsid w:val="001510FD"/>
    <w:rsid w:val="00152F3E"/>
    <w:rsid w:val="00153775"/>
    <w:rsid w:val="00162754"/>
    <w:rsid w:val="001721A4"/>
    <w:rsid w:val="00174D19"/>
    <w:rsid w:val="00180E56"/>
    <w:rsid w:val="00182F77"/>
    <w:rsid w:val="00185909"/>
    <w:rsid w:val="00190F55"/>
    <w:rsid w:val="0019164E"/>
    <w:rsid w:val="00193FF6"/>
    <w:rsid w:val="00194EAB"/>
    <w:rsid w:val="001A2EC6"/>
    <w:rsid w:val="001A5D82"/>
    <w:rsid w:val="001B7DA4"/>
    <w:rsid w:val="001C0303"/>
    <w:rsid w:val="001E016C"/>
    <w:rsid w:val="001F199B"/>
    <w:rsid w:val="00202066"/>
    <w:rsid w:val="00213B3B"/>
    <w:rsid w:val="002238FA"/>
    <w:rsid w:val="002245A3"/>
    <w:rsid w:val="0023033E"/>
    <w:rsid w:val="00245F08"/>
    <w:rsid w:val="00246059"/>
    <w:rsid w:val="00262123"/>
    <w:rsid w:val="00272C4C"/>
    <w:rsid w:val="00274E73"/>
    <w:rsid w:val="002776EB"/>
    <w:rsid w:val="00281C95"/>
    <w:rsid w:val="002851BB"/>
    <w:rsid w:val="00287F14"/>
    <w:rsid w:val="00295581"/>
    <w:rsid w:val="00297A55"/>
    <w:rsid w:val="002B61F9"/>
    <w:rsid w:val="002C3084"/>
    <w:rsid w:val="002C428B"/>
    <w:rsid w:val="002C52E8"/>
    <w:rsid w:val="002C71BC"/>
    <w:rsid w:val="002D24D6"/>
    <w:rsid w:val="002E22E3"/>
    <w:rsid w:val="002F21F9"/>
    <w:rsid w:val="00301822"/>
    <w:rsid w:val="00306DF5"/>
    <w:rsid w:val="00306E0C"/>
    <w:rsid w:val="003128FF"/>
    <w:rsid w:val="00316E58"/>
    <w:rsid w:val="003409BC"/>
    <w:rsid w:val="00343AED"/>
    <w:rsid w:val="00350C5D"/>
    <w:rsid w:val="00351419"/>
    <w:rsid w:val="00356217"/>
    <w:rsid w:val="00357675"/>
    <w:rsid w:val="00363665"/>
    <w:rsid w:val="00365F82"/>
    <w:rsid w:val="00372089"/>
    <w:rsid w:val="0037463B"/>
    <w:rsid w:val="00376D1B"/>
    <w:rsid w:val="00376EE8"/>
    <w:rsid w:val="00383B0B"/>
    <w:rsid w:val="00386DA7"/>
    <w:rsid w:val="0039331B"/>
    <w:rsid w:val="0039420B"/>
    <w:rsid w:val="003A15CC"/>
    <w:rsid w:val="003A3045"/>
    <w:rsid w:val="003A3AA7"/>
    <w:rsid w:val="003B512D"/>
    <w:rsid w:val="003C1284"/>
    <w:rsid w:val="003C155C"/>
    <w:rsid w:val="003D65BA"/>
    <w:rsid w:val="003D69EC"/>
    <w:rsid w:val="003D75B5"/>
    <w:rsid w:val="003E540E"/>
    <w:rsid w:val="003E6BB5"/>
    <w:rsid w:val="003F2FA3"/>
    <w:rsid w:val="00404CB9"/>
    <w:rsid w:val="004226D9"/>
    <w:rsid w:val="00422ECA"/>
    <w:rsid w:val="00425665"/>
    <w:rsid w:val="0042650C"/>
    <w:rsid w:val="00435F5D"/>
    <w:rsid w:val="0044418D"/>
    <w:rsid w:val="00446A00"/>
    <w:rsid w:val="004657FE"/>
    <w:rsid w:val="00473EB1"/>
    <w:rsid w:val="004929DA"/>
    <w:rsid w:val="004936D6"/>
    <w:rsid w:val="00494396"/>
    <w:rsid w:val="004B5015"/>
    <w:rsid w:val="004B5D35"/>
    <w:rsid w:val="004B7EBB"/>
    <w:rsid w:val="004C1E92"/>
    <w:rsid w:val="004C3FB7"/>
    <w:rsid w:val="004D2269"/>
    <w:rsid w:val="004D2789"/>
    <w:rsid w:val="004E0087"/>
    <w:rsid w:val="004E57CE"/>
    <w:rsid w:val="00501E87"/>
    <w:rsid w:val="00505908"/>
    <w:rsid w:val="00517C85"/>
    <w:rsid w:val="00517D39"/>
    <w:rsid w:val="0052207E"/>
    <w:rsid w:val="00537B09"/>
    <w:rsid w:val="00543F7E"/>
    <w:rsid w:val="0054581B"/>
    <w:rsid w:val="00545D57"/>
    <w:rsid w:val="00546A48"/>
    <w:rsid w:val="00556857"/>
    <w:rsid w:val="00561470"/>
    <w:rsid w:val="005668F3"/>
    <w:rsid w:val="00570BA7"/>
    <w:rsid w:val="00577179"/>
    <w:rsid w:val="00582CED"/>
    <w:rsid w:val="005A0161"/>
    <w:rsid w:val="005A2531"/>
    <w:rsid w:val="005B29A3"/>
    <w:rsid w:val="005B6C53"/>
    <w:rsid w:val="005C2DBF"/>
    <w:rsid w:val="005C5AFB"/>
    <w:rsid w:val="005D2D30"/>
    <w:rsid w:val="005D440C"/>
    <w:rsid w:val="005D49CB"/>
    <w:rsid w:val="005D4AD8"/>
    <w:rsid w:val="005D639F"/>
    <w:rsid w:val="005D7EBA"/>
    <w:rsid w:val="005F2442"/>
    <w:rsid w:val="00600170"/>
    <w:rsid w:val="0060299E"/>
    <w:rsid w:val="006040B0"/>
    <w:rsid w:val="00605528"/>
    <w:rsid w:val="0061340C"/>
    <w:rsid w:val="00620AB2"/>
    <w:rsid w:val="0063137E"/>
    <w:rsid w:val="00632237"/>
    <w:rsid w:val="006409B2"/>
    <w:rsid w:val="00642F26"/>
    <w:rsid w:val="0065502A"/>
    <w:rsid w:val="00657D1F"/>
    <w:rsid w:val="006628A6"/>
    <w:rsid w:val="00664D76"/>
    <w:rsid w:val="006804B3"/>
    <w:rsid w:val="00693056"/>
    <w:rsid w:val="006969F5"/>
    <w:rsid w:val="006A078D"/>
    <w:rsid w:val="006A30DF"/>
    <w:rsid w:val="006A4F64"/>
    <w:rsid w:val="006A6B0D"/>
    <w:rsid w:val="006C71BD"/>
    <w:rsid w:val="006D535B"/>
    <w:rsid w:val="006E4BC6"/>
    <w:rsid w:val="006F0CFC"/>
    <w:rsid w:val="00701CB8"/>
    <w:rsid w:val="00705280"/>
    <w:rsid w:val="007250CF"/>
    <w:rsid w:val="00725CCE"/>
    <w:rsid w:val="00746FAC"/>
    <w:rsid w:val="00772331"/>
    <w:rsid w:val="00776C57"/>
    <w:rsid w:val="00782EA3"/>
    <w:rsid w:val="007877BC"/>
    <w:rsid w:val="007920AB"/>
    <w:rsid w:val="007947AE"/>
    <w:rsid w:val="00796D06"/>
    <w:rsid w:val="007978AC"/>
    <w:rsid w:val="007B3DF2"/>
    <w:rsid w:val="007C2633"/>
    <w:rsid w:val="007D6DB5"/>
    <w:rsid w:val="007F19D6"/>
    <w:rsid w:val="007F526C"/>
    <w:rsid w:val="00801F39"/>
    <w:rsid w:val="00817A45"/>
    <w:rsid w:val="00821100"/>
    <w:rsid w:val="00835B08"/>
    <w:rsid w:val="00837325"/>
    <w:rsid w:val="00845B0A"/>
    <w:rsid w:val="008471FE"/>
    <w:rsid w:val="0085120B"/>
    <w:rsid w:val="00852EE4"/>
    <w:rsid w:val="0086074A"/>
    <w:rsid w:val="008619BF"/>
    <w:rsid w:val="008657CA"/>
    <w:rsid w:val="00870014"/>
    <w:rsid w:val="008718E1"/>
    <w:rsid w:val="0088180F"/>
    <w:rsid w:val="00881AD5"/>
    <w:rsid w:val="00883BBD"/>
    <w:rsid w:val="00883BFC"/>
    <w:rsid w:val="00884BC6"/>
    <w:rsid w:val="00885CDA"/>
    <w:rsid w:val="00890B61"/>
    <w:rsid w:val="008945E5"/>
    <w:rsid w:val="008A4F67"/>
    <w:rsid w:val="008B1FEA"/>
    <w:rsid w:val="008C0E63"/>
    <w:rsid w:val="008C546E"/>
    <w:rsid w:val="008C5862"/>
    <w:rsid w:val="008D3B52"/>
    <w:rsid w:val="008D79B2"/>
    <w:rsid w:val="008E3923"/>
    <w:rsid w:val="008E3B38"/>
    <w:rsid w:val="008E75A8"/>
    <w:rsid w:val="008F2A88"/>
    <w:rsid w:val="008F5599"/>
    <w:rsid w:val="008F7B57"/>
    <w:rsid w:val="009017D6"/>
    <w:rsid w:val="00901B88"/>
    <w:rsid w:val="00902598"/>
    <w:rsid w:val="00905ADE"/>
    <w:rsid w:val="009064A1"/>
    <w:rsid w:val="009066ED"/>
    <w:rsid w:val="00907F58"/>
    <w:rsid w:val="00910947"/>
    <w:rsid w:val="0091201C"/>
    <w:rsid w:val="0092163E"/>
    <w:rsid w:val="009250CA"/>
    <w:rsid w:val="009274CA"/>
    <w:rsid w:val="0093742C"/>
    <w:rsid w:val="00942688"/>
    <w:rsid w:val="00944BA8"/>
    <w:rsid w:val="00945EDB"/>
    <w:rsid w:val="00953E2E"/>
    <w:rsid w:val="009838F1"/>
    <w:rsid w:val="00983D64"/>
    <w:rsid w:val="009943ED"/>
    <w:rsid w:val="009971A2"/>
    <w:rsid w:val="009A1AA0"/>
    <w:rsid w:val="009A5931"/>
    <w:rsid w:val="009A769C"/>
    <w:rsid w:val="009B26FE"/>
    <w:rsid w:val="009B3AB8"/>
    <w:rsid w:val="009C0ED5"/>
    <w:rsid w:val="009C1F53"/>
    <w:rsid w:val="009C3D42"/>
    <w:rsid w:val="009D05E2"/>
    <w:rsid w:val="009D0C54"/>
    <w:rsid w:val="009D40B2"/>
    <w:rsid w:val="009E46E9"/>
    <w:rsid w:val="009E65D3"/>
    <w:rsid w:val="009F203B"/>
    <w:rsid w:val="009F43E6"/>
    <w:rsid w:val="009F7673"/>
    <w:rsid w:val="00A03A40"/>
    <w:rsid w:val="00A13D4E"/>
    <w:rsid w:val="00A14966"/>
    <w:rsid w:val="00A17555"/>
    <w:rsid w:val="00A34861"/>
    <w:rsid w:val="00A3536C"/>
    <w:rsid w:val="00A446D5"/>
    <w:rsid w:val="00A47DD7"/>
    <w:rsid w:val="00A54A6E"/>
    <w:rsid w:val="00A64D83"/>
    <w:rsid w:val="00A74845"/>
    <w:rsid w:val="00A92EF9"/>
    <w:rsid w:val="00A953D8"/>
    <w:rsid w:val="00AA2CC2"/>
    <w:rsid w:val="00AB3512"/>
    <w:rsid w:val="00AD2B36"/>
    <w:rsid w:val="00AE0C70"/>
    <w:rsid w:val="00AE377E"/>
    <w:rsid w:val="00AE6F26"/>
    <w:rsid w:val="00B1116E"/>
    <w:rsid w:val="00B13E2B"/>
    <w:rsid w:val="00B13E80"/>
    <w:rsid w:val="00B201B7"/>
    <w:rsid w:val="00B234E3"/>
    <w:rsid w:val="00B35D26"/>
    <w:rsid w:val="00B3706D"/>
    <w:rsid w:val="00B426C9"/>
    <w:rsid w:val="00B45691"/>
    <w:rsid w:val="00B4613A"/>
    <w:rsid w:val="00B60F6B"/>
    <w:rsid w:val="00B64D82"/>
    <w:rsid w:val="00B65C58"/>
    <w:rsid w:val="00BA0856"/>
    <w:rsid w:val="00BA2D0D"/>
    <w:rsid w:val="00BA45D9"/>
    <w:rsid w:val="00BB1BF4"/>
    <w:rsid w:val="00BC1015"/>
    <w:rsid w:val="00BC4BF5"/>
    <w:rsid w:val="00BC4FEE"/>
    <w:rsid w:val="00BD1BCB"/>
    <w:rsid w:val="00BD20C9"/>
    <w:rsid w:val="00BD49A2"/>
    <w:rsid w:val="00BD605C"/>
    <w:rsid w:val="00BF1781"/>
    <w:rsid w:val="00BF4FDC"/>
    <w:rsid w:val="00C02E10"/>
    <w:rsid w:val="00C057A1"/>
    <w:rsid w:val="00C11AD9"/>
    <w:rsid w:val="00C2228C"/>
    <w:rsid w:val="00C24369"/>
    <w:rsid w:val="00C3157F"/>
    <w:rsid w:val="00C32E65"/>
    <w:rsid w:val="00C423B6"/>
    <w:rsid w:val="00C43097"/>
    <w:rsid w:val="00C4646E"/>
    <w:rsid w:val="00C47FB8"/>
    <w:rsid w:val="00C5222B"/>
    <w:rsid w:val="00C53B8D"/>
    <w:rsid w:val="00C72943"/>
    <w:rsid w:val="00C7363E"/>
    <w:rsid w:val="00C7654C"/>
    <w:rsid w:val="00C86489"/>
    <w:rsid w:val="00C86FEC"/>
    <w:rsid w:val="00C932DE"/>
    <w:rsid w:val="00CA0E69"/>
    <w:rsid w:val="00CB2B3C"/>
    <w:rsid w:val="00CB57BA"/>
    <w:rsid w:val="00CC15A1"/>
    <w:rsid w:val="00CC4044"/>
    <w:rsid w:val="00CD5DA5"/>
    <w:rsid w:val="00CF214E"/>
    <w:rsid w:val="00D01863"/>
    <w:rsid w:val="00D024AA"/>
    <w:rsid w:val="00D0477D"/>
    <w:rsid w:val="00D14E89"/>
    <w:rsid w:val="00D1648C"/>
    <w:rsid w:val="00D30DCA"/>
    <w:rsid w:val="00D35A23"/>
    <w:rsid w:val="00D37789"/>
    <w:rsid w:val="00D37D92"/>
    <w:rsid w:val="00D60B7C"/>
    <w:rsid w:val="00D62095"/>
    <w:rsid w:val="00D659C5"/>
    <w:rsid w:val="00D8406B"/>
    <w:rsid w:val="00D846FE"/>
    <w:rsid w:val="00D856BA"/>
    <w:rsid w:val="00D86449"/>
    <w:rsid w:val="00D94675"/>
    <w:rsid w:val="00DB2178"/>
    <w:rsid w:val="00DB6534"/>
    <w:rsid w:val="00DD0054"/>
    <w:rsid w:val="00DD00E9"/>
    <w:rsid w:val="00DE1292"/>
    <w:rsid w:val="00DE626D"/>
    <w:rsid w:val="00DF1C37"/>
    <w:rsid w:val="00DF2D06"/>
    <w:rsid w:val="00E036FB"/>
    <w:rsid w:val="00E0514A"/>
    <w:rsid w:val="00E13E08"/>
    <w:rsid w:val="00E14269"/>
    <w:rsid w:val="00E25165"/>
    <w:rsid w:val="00E2586C"/>
    <w:rsid w:val="00E33183"/>
    <w:rsid w:val="00E42347"/>
    <w:rsid w:val="00E42672"/>
    <w:rsid w:val="00E42E08"/>
    <w:rsid w:val="00E447B0"/>
    <w:rsid w:val="00E502D8"/>
    <w:rsid w:val="00E50AEF"/>
    <w:rsid w:val="00E54F1A"/>
    <w:rsid w:val="00E65E5E"/>
    <w:rsid w:val="00E70EFE"/>
    <w:rsid w:val="00E843CF"/>
    <w:rsid w:val="00E8600E"/>
    <w:rsid w:val="00E866D2"/>
    <w:rsid w:val="00E90C25"/>
    <w:rsid w:val="00E9651B"/>
    <w:rsid w:val="00E974AB"/>
    <w:rsid w:val="00EA0F19"/>
    <w:rsid w:val="00EA7328"/>
    <w:rsid w:val="00EA7566"/>
    <w:rsid w:val="00EC0BA2"/>
    <w:rsid w:val="00EC0F38"/>
    <w:rsid w:val="00EC5B34"/>
    <w:rsid w:val="00EC70A0"/>
    <w:rsid w:val="00ED4D5D"/>
    <w:rsid w:val="00ED7C17"/>
    <w:rsid w:val="00EE0885"/>
    <w:rsid w:val="00EF05C9"/>
    <w:rsid w:val="00EF240A"/>
    <w:rsid w:val="00EF3250"/>
    <w:rsid w:val="00F0569C"/>
    <w:rsid w:val="00F13F92"/>
    <w:rsid w:val="00F15222"/>
    <w:rsid w:val="00F20D96"/>
    <w:rsid w:val="00F30ABC"/>
    <w:rsid w:val="00F31297"/>
    <w:rsid w:val="00F35885"/>
    <w:rsid w:val="00F4319A"/>
    <w:rsid w:val="00F43643"/>
    <w:rsid w:val="00F64CBA"/>
    <w:rsid w:val="00F71C51"/>
    <w:rsid w:val="00F73EB0"/>
    <w:rsid w:val="00F862A0"/>
    <w:rsid w:val="00F92A56"/>
    <w:rsid w:val="00F92D0F"/>
    <w:rsid w:val="00F95C04"/>
    <w:rsid w:val="00FA098A"/>
    <w:rsid w:val="00FA3063"/>
    <w:rsid w:val="00FA378B"/>
    <w:rsid w:val="00FB3BFF"/>
    <w:rsid w:val="00FB4C9D"/>
    <w:rsid w:val="00FB4D96"/>
    <w:rsid w:val="00FD3533"/>
    <w:rsid w:val="00FD3DF9"/>
    <w:rsid w:val="00FD7A40"/>
    <w:rsid w:val="00FE78B1"/>
    <w:rsid w:val="00FE7BC4"/>
    <w:rsid w:val="00FF067F"/>
    <w:rsid w:val="00FF1F7A"/>
    <w:rsid w:val="00FF238A"/>
    <w:rsid w:val="00FF26D3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0823A9A"/>
  <w15:docId w15:val="{118D12DC-0B57-4A7E-B43B-AE39358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70"/>
    <w:pPr>
      <w:spacing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BD49A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BD49A2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BD49A2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1"/>
    <w:semiHidden/>
    <w:rsid w:val="00BD49A2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rsid w:val="00DE1292"/>
    <w:pPr>
      <w:numPr>
        <w:ilvl w:val="4"/>
        <w:numId w:val="7"/>
      </w:num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DE1292"/>
    <w:pPr>
      <w:numPr>
        <w:ilvl w:val="5"/>
        <w:numId w:val="7"/>
      </w:numPr>
      <w:spacing w:before="240" w:after="60"/>
      <w:outlineLvl w:val="5"/>
    </w:pPr>
    <w:rPr>
      <w:bCs/>
      <w:i/>
    </w:rPr>
  </w:style>
  <w:style w:type="paragraph" w:styleId="Rubrik7">
    <w:name w:val="heading 7"/>
    <w:basedOn w:val="Normal"/>
    <w:next w:val="Normal"/>
    <w:link w:val="Rubrik7Char"/>
    <w:uiPriority w:val="99"/>
    <w:semiHidden/>
    <w:rsid w:val="00DE1292"/>
    <w:pPr>
      <w:numPr>
        <w:ilvl w:val="6"/>
        <w:numId w:val="7"/>
      </w:numPr>
      <w:spacing w:before="240" w:after="60"/>
      <w:outlineLvl w:val="6"/>
    </w:pPr>
    <w:rPr>
      <w:i/>
    </w:rPr>
  </w:style>
  <w:style w:type="paragraph" w:styleId="Rubrik8">
    <w:name w:val="heading 8"/>
    <w:basedOn w:val="Normal"/>
    <w:next w:val="Normal"/>
    <w:link w:val="Rubrik8Char"/>
    <w:uiPriority w:val="99"/>
    <w:semiHidden/>
    <w:rsid w:val="00DE1292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Rubrik3"/>
    <w:next w:val="Normal"/>
    <w:link w:val="Rubrik9Char"/>
    <w:uiPriority w:val="99"/>
    <w:semiHidden/>
    <w:rsid w:val="00DE1292"/>
    <w:pPr>
      <w:numPr>
        <w:ilvl w:val="8"/>
        <w:numId w:val="7"/>
      </w:numPr>
      <w:outlineLvl w:val="8"/>
    </w:pPr>
    <w:rPr>
      <w:b/>
      <w:i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locked/>
    <w:rsid w:val="00BD49A2"/>
    <w:rPr>
      <w:rFonts w:asciiTheme="majorHAnsi" w:eastAsiaTheme="majorEastAsia" w:hAnsiTheme="majorHAnsi" w:cstheme="majorBidi"/>
      <w:b/>
      <w:bCs/>
      <w:noProof w:val="0"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locked/>
    <w:rsid w:val="00BD49A2"/>
    <w:rPr>
      <w:rFonts w:asciiTheme="majorHAnsi" w:eastAsiaTheme="majorEastAsia" w:hAnsiTheme="majorHAnsi" w:cstheme="majorBidi"/>
      <w:b/>
      <w:bCs/>
      <w:noProof w:val="0"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locked/>
    <w:rsid w:val="00BD49A2"/>
    <w:rPr>
      <w:rFonts w:asciiTheme="majorHAnsi" w:eastAsiaTheme="majorEastAsia" w:hAnsiTheme="majorHAnsi" w:cstheme="majorBidi"/>
      <w:bCs/>
      <w:i/>
      <w:noProof w:val="0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semiHidden/>
    <w:locked/>
    <w:rsid w:val="00BD49A2"/>
    <w:rPr>
      <w:rFonts w:asciiTheme="majorHAnsi" w:eastAsiaTheme="majorEastAsia" w:hAnsiTheme="majorHAnsi" w:cstheme="majorBidi"/>
      <w:bCs/>
      <w:i/>
      <w:iCs/>
      <w:noProof w:val="0"/>
      <w:sz w:val="22"/>
      <w:szCs w:val="22"/>
      <w:lang w:eastAsia="en-US"/>
    </w:rPr>
  </w:style>
  <w:style w:type="character" w:customStyle="1" w:styleId="Rubrik5Char">
    <w:name w:val="Rubrik 5 Char"/>
    <w:link w:val="Rubrik5"/>
    <w:uiPriority w:val="99"/>
    <w:semiHidden/>
    <w:locked/>
    <w:rsid w:val="00821100"/>
    <w:rPr>
      <w:rFonts w:asciiTheme="minorHAnsi" w:eastAsiaTheme="minorHAnsi" w:hAnsiTheme="minorHAnsi" w:cstheme="minorBidi"/>
      <w:bCs/>
      <w:i/>
      <w:iCs/>
      <w:sz w:val="22"/>
      <w:szCs w:val="26"/>
      <w:lang w:eastAsia="en-US"/>
    </w:rPr>
  </w:style>
  <w:style w:type="character" w:customStyle="1" w:styleId="Rubrik6Char">
    <w:name w:val="Rubrik 6 Char"/>
    <w:link w:val="Rubrik6"/>
    <w:uiPriority w:val="99"/>
    <w:semiHidden/>
    <w:locked/>
    <w:rsid w:val="00821100"/>
    <w:rPr>
      <w:rFonts w:asciiTheme="minorHAnsi" w:eastAsiaTheme="minorHAnsi" w:hAnsiTheme="minorHAnsi" w:cstheme="minorBidi"/>
      <w:bCs/>
      <w:i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9"/>
    <w:semiHidden/>
    <w:locked/>
    <w:rsid w:val="00821100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Rubrik8Char">
    <w:name w:val="Rubrik 8 Char"/>
    <w:link w:val="Rubrik8"/>
    <w:uiPriority w:val="99"/>
    <w:semiHidden/>
    <w:locked/>
    <w:rsid w:val="0082110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Rubrik9Char">
    <w:name w:val="Rubrik 9 Char"/>
    <w:link w:val="Rubrik9"/>
    <w:uiPriority w:val="99"/>
    <w:semiHidden/>
    <w:locked/>
    <w:rsid w:val="00821100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customStyle="1" w:styleId="Kopiatillnamn">
    <w:name w:val="Kopiatillnamn"/>
    <w:basedOn w:val="Ledord"/>
    <w:uiPriority w:val="99"/>
    <w:semiHidden/>
    <w:rsid w:val="000A391F"/>
    <w:pPr>
      <w:spacing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D49A2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BD49A2"/>
    <w:rPr>
      <w:rFonts w:ascii="Verdana" w:eastAsiaTheme="minorHAnsi" w:hAnsi="Verdana" w:cstheme="minorBidi"/>
      <w:noProof w:val="0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D49A2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BD49A2"/>
    <w:rPr>
      <w:rFonts w:ascii="Verdana" w:eastAsiaTheme="minorHAnsi" w:hAnsi="Verdana" w:cstheme="minorBidi"/>
      <w:noProof w:val="0"/>
      <w:sz w:val="16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BD49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uiPriority w:val="99"/>
    <w:semiHidden/>
    <w:rsid w:val="00FD3DF9"/>
    <w:rPr>
      <w:rFonts w:ascii="Arial" w:hAnsi="Arial" w:cs="Times New Roman"/>
      <w:noProof w:val="0"/>
      <w:sz w:val="20"/>
    </w:rPr>
  </w:style>
  <w:style w:type="paragraph" w:customStyle="1" w:styleId="Att-stycke">
    <w:name w:val="Att- stycke"/>
    <w:basedOn w:val="Normal"/>
    <w:uiPriority w:val="99"/>
    <w:semiHidden/>
    <w:rsid w:val="00852EE4"/>
    <w:pPr>
      <w:tabs>
        <w:tab w:val="left" w:pos="544"/>
      </w:tabs>
      <w:ind w:left="544" w:hanging="544"/>
    </w:pPr>
  </w:style>
  <w:style w:type="paragraph" w:customStyle="1" w:styleId="Tabellrubrik">
    <w:name w:val="Tabellrubrik"/>
    <w:basedOn w:val="Normal"/>
    <w:uiPriority w:val="99"/>
    <w:semiHidden/>
    <w:rsid w:val="009A5931"/>
    <w:pPr>
      <w:spacing w:before="60" w:after="60"/>
      <w:jc w:val="center"/>
    </w:pPr>
    <w:rPr>
      <w:b/>
    </w:rPr>
  </w:style>
  <w:style w:type="paragraph" w:customStyle="1" w:styleId="Tabellrubrikhgerstlld">
    <w:name w:val="Tabellrubrik högerställd"/>
    <w:basedOn w:val="Tabellrubrik"/>
    <w:uiPriority w:val="99"/>
    <w:semiHidden/>
    <w:rsid w:val="009250CA"/>
    <w:pPr>
      <w:spacing w:line="240" w:lineRule="exact"/>
      <w:jc w:val="left"/>
    </w:pPr>
    <w:rPr>
      <w:color w:val="969696"/>
    </w:rPr>
  </w:style>
  <w:style w:type="paragraph" w:styleId="Fotnotstext">
    <w:name w:val="footnote text"/>
    <w:basedOn w:val="Normal"/>
    <w:link w:val="FotnotstextChar"/>
    <w:uiPriority w:val="99"/>
    <w:semiHidden/>
    <w:rsid w:val="00306DF5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locked/>
    <w:rsid w:val="00821100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uiPriority w:val="99"/>
    <w:semiHidden/>
    <w:rsid w:val="00306DF5"/>
    <w:rPr>
      <w:rFonts w:cs="Times New Roman"/>
      <w:noProof w:val="0"/>
      <w:vertAlign w:val="superscript"/>
    </w:rPr>
  </w:style>
  <w:style w:type="paragraph" w:customStyle="1" w:styleId="Tabellbild">
    <w:name w:val="Tabellbild"/>
    <w:basedOn w:val="Tabellrubrikhgerstlld"/>
    <w:uiPriority w:val="99"/>
    <w:semiHidden/>
    <w:rsid w:val="009250CA"/>
    <w:pPr>
      <w:spacing w:line="240" w:lineRule="auto"/>
    </w:pPr>
  </w:style>
  <w:style w:type="character" w:styleId="Hyperlnk">
    <w:name w:val="Hyperlink"/>
    <w:basedOn w:val="Standardstycketeckensnitt"/>
    <w:uiPriority w:val="99"/>
    <w:unhideWhenUsed/>
    <w:rsid w:val="00BD49A2"/>
    <w:rPr>
      <w:noProof w:val="0"/>
      <w:color w:val="0090FF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49A2"/>
    <w:pPr>
      <w:spacing w:after="100"/>
    </w:pPr>
  </w:style>
  <w:style w:type="paragraph" w:customStyle="1" w:styleId="Titel">
    <w:name w:val="Titel"/>
    <w:basedOn w:val="Normal"/>
    <w:next w:val="Normal"/>
    <w:uiPriority w:val="99"/>
    <w:semiHidden/>
    <w:rsid w:val="00ED4D5D"/>
    <w:pPr>
      <w:keepNext/>
      <w:spacing w:after="160"/>
    </w:pPr>
    <w:rPr>
      <w:rFonts w:cs="Arial"/>
      <w:b/>
      <w:bCs/>
      <w:kern w:val="28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BD49A2"/>
    <w:pPr>
      <w:spacing w:after="10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D49A2"/>
    <w:pPr>
      <w:spacing w:after="100"/>
    </w:pPr>
  </w:style>
  <w:style w:type="paragraph" w:styleId="Adress-brev">
    <w:name w:val="envelope address"/>
    <w:basedOn w:val="Normal"/>
    <w:uiPriority w:val="99"/>
    <w:semiHidden/>
    <w:rsid w:val="000B695D"/>
    <w:pPr>
      <w:framePr w:w="7938" w:h="1984" w:hRule="exact" w:hSpace="141" w:wrap="auto" w:hAnchor="page" w:xAlign="center" w:yAlign="bottom"/>
      <w:ind w:left="2880"/>
    </w:pPr>
    <w:rPr>
      <w:rFonts w:cs="Arial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D49A2"/>
    <w:pPr>
      <w:spacing w:after="100"/>
    </w:pPr>
  </w:style>
  <w:style w:type="paragraph" w:styleId="Innehll5">
    <w:name w:val="toc 5"/>
    <w:basedOn w:val="Normal"/>
    <w:next w:val="Normal"/>
    <w:uiPriority w:val="99"/>
    <w:semiHidden/>
    <w:rsid w:val="000B695D"/>
  </w:style>
  <w:style w:type="paragraph" w:styleId="Innehll6">
    <w:name w:val="toc 6"/>
    <w:basedOn w:val="Normal"/>
    <w:next w:val="Normal"/>
    <w:uiPriority w:val="99"/>
    <w:semiHidden/>
    <w:rsid w:val="000B695D"/>
  </w:style>
  <w:style w:type="paragraph" w:styleId="Innehll7">
    <w:name w:val="toc 7"/>
    <w:basedOn w:val="Normal"/>
    <w:next w:val="Normal"/>
    <w:uiPriority w:val="99"/>
    <w:semiHidden/>
    <w:rsid w:val="000B695D"/>
  </w:style>
  <w:style w:type="paragraph" w:styleId="Innehll8">
    <w:name w:val="toc 8"/>
    <w:basedOn w:val="Normal"/>
    <w:next w:val="Normal"/>
    <w:uiPriority w:val="99"/>
    <w:semiHidden/>
    <w:rsid w:val="000B695D"/>
  </w:style>
  <w:style w:type="paragraph" w:styleId="Innehll9">
    <w:name w:val="toc 9"/>
    <w:basedOn w:val="Normal"/>
    <w:next w:val="Normal"/>
    <w:uiPriority w:val="99"/>
    <w:semiHidden/>
    <w:rsid w:val="000B695D"/>
  </w:style>
  <w:style w:type="paragraph" w:customStyle="1" w:styleId="FormatmallSLBrdtextVnster0cmFrstaraden0cm">
    <w:name w:val="Formatmall SL Brödtext + Vänster:  0 cm Första raden:  0 cm"/>
    <w:basedOn w:val="Normal"/>
    <w:uiPriority w:val="99"/>
    <w:semiHidden/>
    <w:rsid w:val="00817A45"/>
    <w:pPr>
      <w:spacing w:after="60"/>
    </w:pPr>
    <w:rPr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4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D49A2"/>
    <w:rPr>
      <w:rFonts w:ascii="Tahoma" w:eastAsiaTheme="minorHAnsi" w:hAnsi="Tahoma" w:cs="Tahoma"/>
      <w:noProof w:val="0"/>
      <w:sz w:val="16"/>
      <w:szCs w:val="16"/>
      <w:lang w:eastAsia="en-US"/>
    </w:rPr>
  </w:style>
  <w:style w:type="paragraph" w:customStyle="1" w:styleId="EnhetAvdelning">
    <w:name w:val="EnhetAvdelning"/>
    <w:basedOn w:val="Sidhuvud"/>
    <w:uiPriority w:val="99"/>
    <w:semiHidden/>
    <w:rsid w:val="00D01863"/>
    <w:pPr>
      <w:spacing w:line="240" w:lineRule="exact"/>
    </w:pPr>
    <w:rPr>
      <w:b/>
      <w:color w:val="808080"/>
    </w:rPr>
  </w:style>
  <w:style w:type="paragraph" w:customStyle="1" w:styleId="Ledord">
    <w:name w:val="Ledord"/>
    <w:basedOn w:val="Sidhuvud"/>
    <w:next w:val="Sidhuvud"/>
    <w:uiPriority w:val="99"/>
    <w:semiHidden/>
    <w:rsid w:val="00C43097"/>
    <w:pPr>
      <w:spacing w:line="240" w:lineRule="exact"/>
    </w:pPr>
    <w:rPr>
      <w:sz w:val="14"/>
    </w:rPr>
  </w:style>
  <w:style w:type="paragraph" w:customStyle="1" w:styleId="Dokumenttyp">
    <w:name w:val="Dokumenttyp"/>
    <w:basedOn w:val="Sidhuvud"/>
    <w:uiPriority w:val="99"/>
    <w:semiHidden/>
    <w:rsid w:val="00C43097"/>
    <w:pPr>
      <w:spacing w:line="240" w:lineRule="exact"/>
      <w:jc w:val="right"/>
    </w:pPr>
    <w:rPr>
      <w:b/>
    </w:rPr>
  </w:style>
  <w:style w:type="paragraph" w:customStyle="1" w:styleId="Epost">
    <w:name w:val="Epost"/>
    <w:basedOn w:val="Sidhuvud"/>
    <w:uiPriority w:val="99"/>
    <w:semiHidden/>
    <w:rsid w:val="00C43097"/>
    <w:pPr>
      <w:spacing w:line="240" w:lineRule="exact"/>
    </w:pPr>
  </w:style>
  <w:style w:type="paragraph" w:customStyle="1" w:styleId="Figurtext">
    <w:name w:val="Figurtext"/>
    <w:basedOn w:val="Normal"/>
    <w:uiPriority w:val="99"/>
    <w:semiHidden/>
    <w:rsid w:val="00376EE8"/>
    <w:pPr>
      <w:spacing w:before="180" w:after="60"/>
    </w:pPr>
    <w:rPr>
      <w:i/>
      <w:sz w:val="18"/>
      <w:szCs w:val="18"/>
    </w:rPr>
  </w:style>
  <w:style w:type="paragraph" w:customStyle="1" w:styleId="Tabelltext">
    <w:name w:val="Tabelltext"/>
    <w:basedOn w:val="Normal"/>
    <w:uiPriority w:val="99"/>
    <w:semiHidden/>
    <w:rsid w:val="00BD605C"/>
    <w:pPr>
      <w:spacing w:before="40" w:after="40"/>
    </w:pPr>
    <w:rPr>
      <w:sz w:val="18"/>
    </w:rPr>
  </w:style>
  <w:style w:type="character" w:styleId="Stark">
    <w:name w:val="Strong"/>
    <w:uiPriority w:val="99"/>
    <w:semiHidden/>
    <w:rsid w:val="008619BF"/>
    <w:rPr>
      <w:rFonts w:cs="Times New Roman"/>
      <w:b/>
      <w:bCs/>
      <w:noProof w:val="0"/>
    </w:rPr>
  </w:style>
  <w:style w:type="table" w:styleId="Moderntabell">
    <w:name w:val="Table Contemporary"/>
    <w:basedOn w:val="Normaltabell"/>
    <w:uiPriority w:val="99"/>
    <w:semiHidden/>
    <w:rsid w:val="00422E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umlista1">
    <w:name w:val="Num lista 1"/>
    <w:uiPriority w:val="99"/>
    <w:semiHidden/>
    <w:rsid w:val="00422ECA"/>
    <w:pPr>
      <w:numPr>
        <w:numId w:val="10"/>
      </w:numPr>
    </w:pPr>
    <w:rPr>
      <w:rFonts w:ascii="Arial" w:hAnsi="Arial"/>
      <w:sz w:val="22"/>
      <w:szCs w:val="24"/>
      <w:lang w:eastAsia="en-US"/>
    </w:rPr>
  </w:style>
  <w:style w:type="paragraph" w:customStyle="1" w:styleId="Numlista2">
    <w:name w:val="Num lista 2"/>
    <w:uiPriority w:val="99"/>
    <w:semiHidden/>
    <w:rsid w:val="00422ECA"/>
    <w:pPr>
      <w:numPr>
        <w:ilvl w:val="1"/>
        <w:numId w:val="10"/>
      </w:numPr>
    </w:pPr>
    <w:rPr>
      <w:rFonts w:ascii="Arial" w:hAnsi="Arial"/>
      <w:sz w:val="22"/>
      <w:szCs w:val="24"/>
      <w:lang w:eastAsia="en-US"/>
    </w:rPr>
  </w:style>
  <w:style w:type="paragraph" w:customStyle="1" w:styleId="Numlista3">
    <w:name w:val="Num lista 3"/>
    <w:uiPriority w:val="99"/>
    <w:semiHidden/>
    <w:rsid w:val="00422ECA"/>
    <w:pPr>
      <w:numPr>
        <w:ilvl w:val="2"/>
        <w:numId w:val="10"/>
      </w:numPr>
    </w:pPr>
    <w:rPr>
      <w:rFonts w:ascii="Arial" w:hAnsi="Arial"/>
      <w:sz w:val="22"/>
      <w:szCs w:val="24"/>
      <w:lang w:eastAsia="en-US"/>
    </w:rPr>
  </w:style>
  <w:style w:type="paragraph" w:customStyle="1" w:styleId="Numlista4">
    <w:name w:val="Num lista 4"/>
    <w:basedOn w:val="Numlista3"/>
    <w:uiPriority w:val="99"/>
    <w:semiHidden/>
    <w:rsid w:val="00905ADE"/>
    <w:pPr>
      <w:numPr>
        <w:ilvl w:val="3"/>
        <w:numId w:val="4"/>
      </w:numPr>
    </w:pPr>
  </w:style>
  <w:style w:type="paragraph" w:customStyle="1" w:styleId="oPunktlista1">
    <w:name w:val="o Punktlista 1"/>
    <w:uiPriority w:val="99"/>
    <w:semiHidden/>
    <w:rsid w:val="00422ECA"/>
    <w:pPr>
      <w:numPr>
        <w:numId w:val="11"/>
      </w:numPr>
    </w:pPr>
    <w:rPr>
      <w:rFonts w:ascii="Arial" w:hAnsi="Arial"/>
      <w:sz w:val="22"/>
      <w:szCs w:val="24"/>
      <w:lang w:eastAsia="en-US"/>
    </w:rPr>
  </w:style>
  <w:style w:type="paragraph" w:customStyle="1" w:styleId="oPunktlista2">
    <w:name w:val="o Punktlista 2"/>
    <w:uiPriority w:val="99"/>
    <w:semiHidden/>
    <w:rsid w:val="00422ECA"/>
    <w:pPr>
      <w:numPr>
        <w:ilvl w:val="1"/>
        <w:numId w:val="11"/>
      </w:numPr>
    </w:pPr>
    <w:rPr>
      <w:rFonts w:ascii="Arial" w:hAnsi="Arial"/>
      <w:sz w:val="22"/>
      <w:szCs w:val="24"/>
      <w:lang w:eastAsia="en-US"/>
    </w:rPr>
  </w:style>
  <w:style w:type="paragraph" w:customStyle="1" w:styleId="oPunktlista3">
    <w:name w:val="o Punktlista 3"/>
    <w:uiPriority w:val="99"/>
    <w:semiHidden/>
    <w:rsid w:val="00422ECA"/>
    <w:pPr>
      <w:numPr>
        <w:ilvl w:val="2"/>
        <w:numId w:val="11"/>
      </w:numPr>
    </w:pPr>
    <w:rPr>
      <w:rFonts w:ascii="Arial" w:hAnsi="Arial"/>
      <w:sz w:val="22"/>
      <w:szCs w:val="24"/>
      <w:lang w:eastAsia="en-US"/>
    </w:rPr>
  </w:style>
  <w:style w:type="paragraph" w:customStyle="1" w:styleId="oPunktlista4">
    <w:name w:val="o Punktlista 4"/>
    <w:basedOn w:val="oPunktlista3"/>
    <w:uiPriority w:val="99"/>
    <w:semiHidden/>
    <w:rsid w:val="00F13F92"/>
    <w:pPr>
      <w:numPr>
        <w:ilvl w:val="3"/>
        <w:numId w:val="5"/>
      </w:numPr>
    </w:pPr>
  </w:style>
  <w:style w:type="paragraph" w:customStyle="1" w:styleId="Strecklista1">
    <w:name w:val="Strecklista 1"/>
    <w:uiPriority w:val="99"/>
    <w:semiHidden/>
    <w:rsid w:val="00422ECA"/>
    <w:pPr>
      <w:numPr>
        <w:numId w:val="12"/>
      </w:numPr>
    </w:pPr>
    <w:rPr>
      <w:rFonts w:ascii="Arial" w:hAnsi="Arial"/>
      <w:sz w:val="22"/>
      <w:szCs w:val="24"/>
      <w:lang w:eastAsia="en-US"/>
    </w:rPr>
  </w:style>
  <w:style w:type="paragraph" w:customStyle="1" w:styleId="Strecklista2">
    <w:name w:val="Strecklista 2"/>
    <w:uiPriority w:val="99"/>
    <w:semiHidden/>
    <w:rsid w:val="00422ECA"/>
    <w:pPr>
      <w:numPr>
        <w:ilvl w:val="1"/>
        <w:numId w:val="12"/>
      </w:numPr>
    </w:pPr>
    <w:rPr>
      <w:rFonts w:ascii="Arial" w:hAnsi="Arial"/>
      <w:sz w:val="22"/>
      <w:szCs w:val="24"/>
      <w:lang w:eastAsia="en-US"/>
    </w:rPr>
  </w:style>
  <w:style w:type="paragraph" w:customStyle="1" w:styleId="Strecklista3">
    <w:name w:val="Strecklista 3"/>
    <w:uiPriority w:val="99"/>
    <w:semiHidden/>
    <w:rsid w:val="00422ECA"/>
    <w:pPr>
      <w:numPr>
        <w:ilvl w:val="2"/>
        <w:numId w:val="12"/>
      </w:numPr>
    </w:pPr>
    <w:rPr>
      <w:rFonts w:ascii="Arial" w:hAnsi="Arial"/>
      <w:sz w:val="22"/>
      <w:szCs w:val="24"/>
      <w:lang w:eastAsia="en-US"/>
    </w:rPr>
  </w:style>
  <w:style w:type="paragraph" w:customStyle="1" w:styleId="Strecklista4">
    <w:name w:val="Strecklista 4"/>
    <w:basedOn w:val="Strecklista3"/>
    <w:uiPriority w:val="99"/>
    <w:semiHidden/>
    <w:rsid w:val="003D69EC"/>
    <w:pPr>
      <w:numPr>
        <w:ilvl w:val="3"/>
        <w:numId w:val="6"/>
      </w:numPr>
    </w:pPr>
  </w:style>
  <w:style w:type="table" w:styleId="Diskrettabell1">
    <w:name w:val="Table Subtle 1"/>
    <w:basedOn w:val="Normaltabell"/>
    <w:uiPriority w:val="99"/>
    <w:semiHidden/>
    <w:rsid w:val="00422ECA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rsid w:val="00422ECA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ubr1">
    <w:name w:val="Num rubr 1"/>
    <w:next w:val="Normal"/>
    <w:uiPriority w:val="99"/>
    <w:semiHidden/>
    <w:rsid w:val="00422ECA"/>
    <w:pPr>
      <w:numPr>
        <w:numId w:val="9"/>
      </w:numPr>
    </w:pPr>
    <w:rPr>
      <w:rFonts w:ascii="Arial" w:hAnsi="Arial" w:cs="Arial"/>
      <w:b/>
      <w:kern w:val="32"/>
      <w:sz w:val="28"/>
      <w:szCs w:val="32"/>
      <w:lang w:eastAsia="en-US"/>
    </w:rPr>
  </w:style>
  <w:style w:type="paragraph" w:customStyle="1" w:styleId="Numrubr2">
    <w:name w:val="Num rubr 2"/>
    <w:next w:val="Normal"/>
    <w:uiPriority w:val="99"/>
    <w:semiHidden/>
    <w:rsid w:val="00422ECA"/>
    <w:pPr>
      <w:numPr>
        <w:ilvl w:val="1"/>
        <w:numId w:val="9"/>
      </w:numPr>
    </w:pPr>
    <w:rPr>
      <w:rFonts w:ascii="Arial" w:hAnsi="Arial" w:cs="Arial"/>
      <w:b/>
      <w:bCs/>
      <w:iCs/>
      <w:kern w:val="32"/>
      <w:sz w:val="24"/>
      <w:szCs w:val="28"/>
      <w:lang w:eastAsia="en-US"/>
    </w:rPr>
  </w:style>
  <w:style w:type="paragraph" w:customStyle="1" w:styleId="Numrubr3">
    <w:name w:val="Num rubr 3"/>
    <w:next w:val="Normal"/>
    <w:uiPriority w:val="99"/>
    <w:semiHidden/>
    <w:rsid w:val="00422ECA"/>
    <w:pPr>
      <w:numPr>
        <w:ilvl w:val="2"/>
        <w:numId w:val="9"/>
      </w:numPr>
    </w:pPr>
    <w:rPr>
      <w:rFonts w:ascii="Arial" w:hAnsi="Arial" w:cs="Arial"/>
      <w:b/>
      <w:iCs/>
      <w:kern w:val="32"/>
      <w:sz w:val="22"/>
      <w:szCs w:val="26"/>
      <w:lang w:eastAsia="en-US"/>
    </w:rPr>
  </w:style>
  <w:style w:type="paragraph" w:customStyle="1" w:styleId="Numrubr4">
    <w:name w:val="Num rubr 4"/>
    <w:next w:val="Normal"/>
    <w:uiPriority w:val="99"/>
    <w:semiHidden/>
    <w:rsid w:val="00422ECA"/>
    <w:pPr>
      <w:numPr>
        <w:ilvl w:val="3"/>
        <w:numId w:val="9"/>
      </w:numPr>
      <w:spacing w:after="120"/>
    </w:pPr>
    <w:rPr>
      <w:rFonts w:ascii="Arial" w:hAnsi="Arial"/>
      <w:bCs/>
      <w:szCs w:val="28"/>
      <w:lang w:eastAsia="en-US"/>
    </w:rPr>
  </w:style>
  <w:style w:type="table" w:styleId="Eleganttabell">
    <w:name w:val="Table Elegant"/>
    <w:basedOn w:val="Normaltabell"/>
    <w:uiPriority w:val="99"/>
    <w:semiHidden/>
    <w:rsid w:val="00422E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rsid w:val="00422ECA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rsid w:val="00422ECA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rsid w:val="00422E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uiPriority w:val="99"/>
    <w:semiHidden/>
    <w:rsid w:val="00422E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rsid w:val="00422E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rsid w:val="00422E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ltabell">
    <w:name w:val="Table Professional"/>
    <w:basedOn w:val="Normaltabell"/>
    <w:uiPriority w:val="99"/>
    <w:semiHidden/>
    <w:rsid w:val="00422E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rsid w:val="00422EC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rsid w:val="00422EC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rsid w:val="00422E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rsid w:val="00422E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rsid w:val="00422ECA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rsid w:val="00422ECA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rsid w:val="00422ECA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rsid w:val="00422E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rsid w:val="00422ECA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rsid w:val="00422E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rsid w:val="00422ECA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rsid w:val="00422E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sta1">
    <w:name w:val="Table List 1"/>
    <w:basedOn w:val="Normaltabell"/>
    <w:uiPriority w:val="99"/>
    <w:semiHidden/>
    <w:rsid w:val="00422E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rsid w:val="00422ECA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rsid w:val="00422E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rsid w:val="00422E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rsid w:val="00422E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rsid w:val="00422E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rsid w:val="00422E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rsid w:val="00422E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rsid w:val="00422E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rsid w:val="00422ECA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rsid w:val="00422E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rsid w:val="00422E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rsid w:val="00422E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rsid w:val="00422E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rsid w:val="00422E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rsid w:val="00422E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uiPriority w:val="99"/>
    <w:semiHidden/>
    <w:rsid w:val="00422E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rsid w:val="00422E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rsid w:val="00422E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22ECA"/>
  </w:style>
  <w:style w:type="character" w:customStyle="1" w:styleId="AnteckningsrubrikChar">
    <w:name w:val="Anteckningsrubrik Char"/>
    <w:link w:val="Anteckningsrubrik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nvndHyperlnk">
    <w:name w:val="FollowedHyperlink"/>
    <w:uiPriority w:val="99"/>
    <w:semiHidden/>
    <w:rsid w:val="00422ECA"/>
    <w:rPr>
      <w:rFonts w:cs="Times New Roman"/>
      <w:noProof w:val="0"/>
      <w:color w:val="800080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422ECA"/>
    <w:pPr>
      <w:ind w:left="4252"/>
    </w:pPr>
  </w:style>
  <w:style w:type="character" w:customStyle="1" w:styleId="AvslutandetextChar">
    <w:name w:val="Avslutande text Char"/>
    <w:link w:val="Avslutandetext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vsndaradress-brev">
    <w:name w:val="envelope return"/>
    <w:basedOn w:val="Normal"/>
    <w:uiPriority w:val="99"/>
    <w:semiHidden/>
    <w:rsid w:val="00422ECA"/>
    <w:rPr>
      <w:sz w:val="20"/>
      <w:szCs w:val="20"/>
    </w:rPr>
  </w:style>
  <w:style w:type="paragraph" w:styleId="Beskrivning">
    <w:name w:val="caption"/>
    <w:basedOn w:val="Normal"/>
    <w:next w:val="Normal"/>
    <w:uiPriority w:val="99"/>
    <w:semiHidden/>
    <w:rsid w:val="00422ECA"/>
    <w:pPr>
      <w:spacing w:after="200"/>
    </w:pPr>
    <w:rPr>
      <w:b/>
      <w:bCs/>
      <w:color w:val="00AEEF"/>
      <w:sz w:val="18"/>
      <w:szCs w:val="18"/>
    </w:rPr>
  </w:style>
  <w:style w:type="character" w:styleId="Betoning">
    <w:name w:val="Emphasis"/>
    <w:uiPriority w:val="99"/>
    <w:semiHidden/>
    <w:rsid w:val="00422ECA"/>
    <w:rPr>
      <w:rFonts w:cs="Times New Roman"/>
      <w:i/>
      <w:iCs/>
      <w:noProof w:val="0"/>
    </w:rPr>
  </w:style>
  <w:style w:type="character" w:styleId="Bokenstitel">
    <w:name w:val="Book Title"/>
    <w:uiPriority w:val="99"/>
    <w:semiHidden/>
    <w:rsid w:val="00422ECA"/>
    <w:rPr>
      <w:rFonts w:cs="Times New Roman"/>
      <w:b/>
      <w:bCs/>
      <w:smallCaps/>
      <w:noProof w:val="0"/>
      <w:spacing w:val="5"/>
    </w:rPr>
  </w:style>
  <w:style w:type="paragraph" w:styleId="Brdtext">
    <w:name w:val="Body Text"/>
    <w:basedOn w:val="Normal"/>
    <w:link w:val="BrdtextChar"/>
    <w:uiPriority w:val="99"/>
    <w:semiHidden/>
    <w:rsid w:val="00422ECA"/>
    <w:pPr>
      <w:spacing w:after="120"/>
    </w:pPr>
  </w:style>
  <w:style w:type="character" w:customStyle="1" w:styleId="BrdtextChar">
    <w:name w:val="Brödtext Char"/>
    <w:link w:val="Brdtext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rsid w:val="00422ECA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rsid w:val="00422ECA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semiHidden/>
    <w:locked/>
    <w:rsid w:val="00422ECA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22EC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422ECA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22EC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22ECA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22EC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locked/>
    <w:rsid w:val="00422ECA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99"/>
    <w:semiHidden/>
    <w:rsid w:val="00422ECA"/>
    <w:rPr>
      <w:i/>
      <w:iCs/>
      <w:color w:val="000000"/>
    </w:rPr>
  </w:style>
  <w:style w:type="character" w:customStyle="1" w:styleId="CitatChar">
    <w:name w:val="Citat Char"/>
    <w:link w:val="Citat"/>
    <w:uiPriority w:val="99"/>
    <w:semiHidden/>
    <w:locked/>
    <w:rsid w:val="00422ECA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rsid w:val="00422ECA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22ECA"/>
    <w:pPr>
      <w:spacing w:before="120"/>
    </w:pPr>
    <w:rPr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22ECA"/>
  </w:style>
  <w:style w:type="character" w:customStyle="1" w:styleId="DatumChar">
    <w:name w:val="Datum Char"/>
    <w:link w:val="Datum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Diskretbetoning">
    <w:name w:val="Subtle Emphasis"/>
    <w:uiPriority w:val="99"/>
    <w:semiHidden/>
    <w:rsid w:val="00422ECA"/>
    <w:rPr>
      <w:rFonts w:cs="Times New Roman"/>
      <w:i/>
      <w:iCs/>
      <w:noProof w:val="0"/>
      <w:color w:val="808080"/>
    </w:rPr>
  </w:style>
  <w:style w:type="character" w:styleId="Diskretreferens">
    <w:name w:val="Subtle Reference"/>
    <w:uiPriority w:val="99"/>
    <w:semiHidden/>
    <w:rsid w:val="00422ECA"/>
    <w:rPr>
      <w:rFonts w:cs="Times New Roman"/>
      <w:smallCaps/>
      <w:noProof w:val="0"/>
      <w:color w:val="44C8F5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422ECA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locked/>
    <w:rsid w:val="00422ECA"/>
    <w:rPr>
      <w:rFonts w:ascii="Tahoma" w:eastAsiaTheme="minorHAnsi" w:hAnsi="Tahoma" w:cs="Tahoma"/>
      <w:sz w:val="16"/>
      <w:szCs w:val="16"/>
      <w:lang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422ECA"/>
  </w:style>
  <w:style w:type="character" w:customStyle="1" w:styleId="E-postsignaturChar">
    <w:name w:val="E-postsignatur Char"/>
    <w:link w:val="E-postsignatur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422ECA"/>
  </w:style>
  <w:style w:type="paragraph" w:styleId="HTML-adress">
    <w:name w:val="HTML Address"/>
    <w:basedOn w:val="Normal"/>
    <w:link w:val="HTML-adressChar"/>
    <w:uiPriority w:val="99"/>
    <w:semiHidden/>
    <w:rsid w:val="00422ECA"/>
    <w:rPr>
      <w:i/>
      <w:iCs/>
    </w:rPr>
  </w:style>
  <w:style w:type="character" w:customStyle="1" w:styleId="HTML-adressChar">
    <w:name w:val="HTML - adress Char"/>
    <w:link w:val="HTML-adress"/>
    <w:uiPriority w:val="99"/>
    <w:semiHidden/>
    <w:locked/>
    <w:rsid w:val="00422ECA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styleId="HTML-akronym">
    <w:name w:val="HTML Acronym"/>
    <w:uiPriority w:val="99"/>
    <w:semiHidden/>
    <w:rsid w:val="00422ECA"/>
    <w:rPr>
      <w:rFonts w:cs="Times New Roman"/>
      <w:noProof w:val="0"/>
    </w:rPr>
  </w:style>
  <w:style w:type="character" w:styleId="HTML-citat">
    <w:name w:val="HTML Cite"/>
    <w:uiPriority w:val="99"/>
    <w:semiHidden/>
    <w:rsid w:val="00422ECA"/>
    <w:rPr>
      <w:rFonts w:cs="Times New Roman"/>
      <w:i/>
      <w:iCs/>
      <w:noProof w:val="0"/>
    </w:rPr>
  </w:style>
  <w:style w:type="character" w:styleId="HTML-definition">
    <w:name w:val="HTML Definition"/>
    <w:uiPriority w:val="99"/>
    <w:semiHidden/>
    <w:rsid w:val="00422ECA"/>
    <w:rPr>
      <w:rFonts w:cs="Times New Roman"/>
      <w:i/>
      <w:iCs/>
      <w:noProof w:val="0"/>
    </w:rPr>
  </w:style>
  <w:style w:type="character" w:styleId="HTML-exempel">
    <w:name w:val="HTML Sample"/>
    <w:uiPriority w:val="99"/>
    <w:semiHidden/>
    <w:rsid w:val="00422ECA"/>
    <w:rPr>
      <w:rFonts w:ascii="Consolas" w:hAnsi="Consolas" w:cs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22ECA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semiHidden/>
    <w:locked/>
    <w:rsid w:val="00422ECA"/>
    <w:rPr>
      <w:rFonts w:ascii="Consolas" w:eastAsiaTheme="minorHAnsi" w:hAnsi="Consolas" w:cs="Consolas"/>
      <w:lang w:eastAsia="en-US"/>
    </w:rPr>
  </w:style>
  <w:style w:type="character" w:styleId="HTML-kod">
    <w:name w:val="HTML Code"/>
    <w:uiPriority w:val="99"/>
    <w:semiHidden/>
    <w:rsid w:val="00422ECA"/>
    <w:rPr>
      <w:rFonts w:ascii="Consolas" w:hAnsi="Consolas" w:cs="Consolas"/>
      <w:noProof w:val="0"/>
      <w:sz w:val="20"/>
      <w:szCs w:val="20"/>
    </w:rPr>
  </w:style>
  <w:style w:type="character" w:styleId="HTML-skrivmaskin">
    <w:name w:val="HTML Typewriter"/>
    <w:uiPriority w:val="99"/>
    <w:semiHidden/>
    <w:rsid w:val="00422ECA"/>
    <w:rPr>
      <w:rFonts w:ascii="Consolas" w:hAnsi="Consolas" w:cs="Consolas"/>
      <w:noProof w:val="0"/>
      <w:sz w:val="20"/>
      <w:szCs w:val="20"/>
    </w:rPr>
  </w:style>
  <w:style w:type="character" w:styleId="HTML-tangentbord">
    <w:name w:val="HTML Keyboard"/>
    <w:uiPriority w:val="99"/>
    <w:semiHidden/>
    <w:rsid w:val="00422ECA"/>
    <w:rPr>
      <w:rFonts w:ascii="Consolas" w:hAnsi="Consolas" w:cs="Consolas"/>
      <w:noProof w:val="0"/>
      <w:sz w:val="20"/>
      <w:szCs w:val="20"/>
    </w:rPr>
  </w:style>
  <w:style w:type="character" w:styleId="HTML-variabel">
    <w:name w:val="HTML Variable"/>
    <w:uiPriority w:val="99"/>
    <w:semiHidden/>
    <w:rsid w:val="00422ECA"/>
    <w:rPr>
      <w:rFonts w:cs="Times New Roman"/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rsid w:val="00422EC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22EC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22EC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22EC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22EC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22EC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22EC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22EC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22ECA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22ECA"/>
    <w:rPr>
      <w:b/>
      <w:bCs/>
    </w:rPr>
  </w:style>
  <w:style w:type="paragraph" w:styleId="Indragetstycke">
    <w:name w:val="Block Text"/>
    <w:basedOn w:val="Normal"/>
    <w:uiPriority w:val="99"/>
    <w:semiHidden/>
    <w:rsid w:val="00422ECA"/>
    <w:pPr>
      <w:pBdr>
        <w:top w:val="single" w:sz="2" w:space="10" w:color="00AEEF" w:shadow="1" w:frame="1"/>
        <w:left w:val="single" w:sz="2" w:space="10" w:color="00AEEF" w:shadow="1" w:frame="1"/>
        <w:bottom w:val="single" w:sz="2" w:space="10" w:color="00AEEF" w:shadow="1" w:frame="1"/>
        <w:right w:val="single" w:sz="2" w:space="10" w:color="00AEEF" w:shadow="1" w:frame="1"/>
      </w:pBdr>
      <w:ind w:left="1152" w:right="1152"/>
    </w:pPr>
    <w:rPr>
      <w:i/>
      <w:iCs/>
      <w:color w:val="00AEEF"/>
    </w:rPr>
  </w:style>
  <w:style w:type="paragraph" w:styleId="Ingetavstnd">
    <w:name w:val="No Spacing"/>
    <w:uiPriority w:val="99"/>
    <w:semiHidden/>
    <w:rsid w:val="00422ECA"/>
    <w:rPr>
      <w:rFonts w:ascii="Arial" w:hAnsi="Arial"/>
      <w:sz w:val="22"/>
      <w:szCs w:val="24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22ECA"/>
  </w:style>
  <w:style w:type="character" w:customStyle="1" w:styleId="InledningChar">
    <w:name w:val="Inledning Char"/>
    <w:link w:val="Inledning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99"/>
    <w:semiHidden/>
    <w:rsid w:val="00422ECA"/>
    <w:pPr>
      <w:spacing w:before="480" w:after="0"/>
      <w:outlineLvl w:val="9"/>
    </w:pPr>
    <w:rPr>
      <w:rFonts w:cs="Times New Roman"/>
      <w:bCs w:val="0"/>
      <w:color w:val="0081B3"/>
    </w:rPr>
  </w:style>
  <w:style w:type="paragraph" w:styleId="Kommentarer">
    <w:name w:val="annotation text"/>
    <w:basedOn w:val="Normal"/>
    <w:link w:val="KommentarerChar"/>
    <w:uiPriority w:val="99"/>
    <w:semiHidden/>
    <w:rsid w:val="00422EC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locked/>
    <w:rsid w:val="00422ECA"/>
    <w:rPr>
      <w:rFonts w:asciiTheme="minorHAnsi" w:eastAsiaTheme="minorHAnsi" w:hAnsiTheme="minorHAnsi" w:cstheme="minorBidi"/>
      <w:lang w:eastAsia="en-US"/>
    </w:rPr>
  </w:style>
  <w:style w:type="character" w:styleId="Kommentarsreferens">
    <w:name w:val="annotation reference"/>
    <w:uiPriority w:val="99"/>
    <w:semiHidden/>
    <w:rsid w:val="00422ECA"/>
    <w:rPr>
      <w:rFonts w:cs="Times New Roman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22EC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locked/>
    <w:rsid w:val="00422ECA"/>
    <w:rPr>
      <w:rFonts w:asciiTheme="minorHAnsi" w:eastAsiaTheme="minorHAnsi" w:hAnsiTheme="minorHAnsi" w:cstheme="minorBidi"/>
      <w:b/>
      <w:bCs/>
      <w:lang w:eastAsia="en-US"/>
    </w:rPr>
  </w:style>
  <w:style w:type="paragraph" w:styleId="Lista">
    <w:name w:val="List"/>
    <w:basedOn w:val="Normal"/>
    <w:uiPriority w:val="99"/>
    <w:semiHidden/>
    <w:rsid w:val="00422EC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22EC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22EC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22EC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22EC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22EC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22EC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22EC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22EC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22EC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BD49A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422ECA"/>
  </w:style>
  <w:style w:type="paragraph" w:styleId="Makrotext">
    <w:name w:val="macro"/>
    <w:link w:val="MakrotextChar"/>
    <w:uiPriority w:val="99"/>
    <w:semiHidden/>
    <w:rsid w:val="00422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locked/>
    <w:rsid w:val="00422ECA"/>
    <w:rPr>
      <w:rFonts w:ascii="Consolas" w:hAnsi="Consolas" w:cs="Consolas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rsid w:val="00422E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ddelanderubrikChar">
    <w:name w:val="Meddelanderubrik Char"/>
    <w:link w:val="Meddelanderubrik"/>
    <w:uiPriority w:val="99"/>
    <w:semiHidden/>
    <w:locked/>
    <w:rsid w:val="00422ECA"/>
    <w:rPr>
      <w:rFonts w:asciiTheme="minorHAnsi" w:eastAsiaTheme="minorHAnsi" w:hAnsiTheme="minorHAnsi" w:cstheme="minorBidi"/>
      <w:sz w:val="24"/>
      <w:szCs w:val="22"/>
      <w:shd w:val="pct20" w:color="auto" w:fill="auto"/>
      <w:lang w:eastAsia="en-US"/>
    </w:rPr>
  </w:style>
  <w:style w:type="paragraph" w:styleId="Normalwebb">
    <w:name w:val="Normal (Web)"/>
    <w:basedOn w:val="Normal"/>
    <w:uiPriority w:val="99"/>
    <w:semiHidden/>
    <w:rsid w:val="00422ECA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99"/>
    <w:semiHidden/>
    <w:rsid w:val="00422ECA"/>
    <w:pPr>
      <w:ind w:left="1304"/>
    </w:pPr>
  </w:style>
  <w:style w:type="paragraph" w:styleId="Numreradlista0">
    <w:name w:val="List Number"/>
    <w:basedOn w:val="Normal"/>
    <w:uiPriority w:val="99"/>
    <w:semiHidden/>
    <w:rsid w:val="00422ECA"/>
    <w:pPr>
      <w:tabs>
        <w:tab w:val="num" w:pos="360"/>
      </w:tabs>
      <w:ind w:left="360" w:hanging="360"/>
      <w:contextualSpacing/>
    </w:pPr>
  </w:style>
  <w:style w:type="paragraph" w:styleId="Numreradlista2">
    <w:name w:val="List Number 2"/>
    <w:basedOn w:val="Normal"/>
    <w:uiPriority w:val="99"/>
    <w:semiHidden/>
    <w:rsid w:val="00422ECA"/>
    <w:pPr>
      <w:tabs>
        <w:tab w:val="num" w:pos="643"/>
      </w:tabs>
      <w:ind w:left="643" w:hanging="360"/>
      <w:contextualSpacing/>
    </w:pPr>
  </w:style>
  <w:style w:type="paragraph" w:styleId="Numreradlista3">
    <w:name w:val="List Number 3"/>
    <w:basedOn w:val="Normal"/>
    <w:uiPriority w:val="99"/>
    <w:semiHidden/>
    <w:rsid w:val="00422ECA"/>
    <w:pPr>
      <w:tabs>
        <w:tab w:val="num" w:pos="926"/>
      </w:tabs>
      <w:ind w:left="926" w:hanging="360"/>
      <w:contextualSpacing/>
    </w:pPr>
  </w:style>
  <w:style w:type="paragraph" w:styleId="Numreradlista4">
    <w:name w:val="List Number 4"/>
    <w:basedOn w:val="Normal"/>
    <w:uiPriority w:val="99"/>
    <w:semiHidden/>
    <w:rsid w:val="00422ECA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rsid w:val="00422ECA"/>
    <w:pPr>
      <w:tabs>
        <w:tab w:val="num" w:pos="1492"/>
      </w:tabs>
      <w:ind w:left="1492" w:hanging="36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22ECA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locked/>
    <w:rsid w:val="00422ECA"/>
    <w:rPr>
      <w:rFonts w:ascii="Consolas" w:eastAsiaTheme="minorHAnsi" w:hAnsi="Consolas" w:cs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D49A2"/>
    <w:rPr>
      <w:noProof w:val="0"/>
      <w:color w:val="808080"/>
    </w:rPr>
  </w:style>
  <w:style w:type="paragraph" w:styleId="Punktlista">
    <w:name w:val="List Bullet"/>
    <w:basedOn w:val="Normal"/>
    <w:uiPriority w:val="99"/>
    <w:semiHidden/>
    <w:rsid w:val="00422ECA"/>
    <w:pPr>
      <w:tabs>
        <w:tab w:val="num" w:pos="360"/>
      </w:tabs>
      <w:ind w:left="360" w:hanging="360"/>
      <w:contextualSpacing/>
    </w:pPr>
  </w:style>
  <w:style w:type="paragraph" w:styleId="Punktlista2">
    <w:name w:val="List Bullet 2"/>
    <w:basedOn w:val="Normal"/>
    <w:uiPriority w:val="99"/>
    <w:semiHidden/>
    <w:rsid w:val="00422ECA"/>
    <w:pPr>
      <w:tabs>
        <w:tab w:val="num" w:pos="643"/>
      </w:tabs>
      <w:ind w:left="643" w:hanging="360"/>
      <w:contextualSpacing/>
    </w:pPr>
  </w:style>
  <w:style w:type="paragraph" w:styleId="Punktlista3">
    <w:name w:val="List Bullet 3"/>
    <w:basedOn w:val="Normal"/>
    <w:uiPriority w:val="99"/>
    <w:semiHidden/>
    <w:rsid w:val="00422ECA"/>
    <w:pPr>
      <w:tabs>
        <w:tab w:val="num" w:pos="926"/>
      </w:tabs>
      <w:ind w:left="926" w:hanging="360"/>
      <w:contextualSpacing/>
    </w:pPr>
  </w:style>
  <w:style w:type="paragraph" w:styleId="Punktlista4">
    <w:name w:val="List Bullet 4"/>
    <w:basedOn w:val="Normal"/>
    <w:uiPriority w:val="99"/>
    <w:semiHidden/>
    <w:rsid w:val="00422ECA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rsid w:val="00422ECA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uiPriority w:val="99"/>
    <w:semiHidden/>
    <w:rsid w:val="00422ECA"/>
    <w:rPr>
      <w:rFonts w:cs="Times New Roman"/>
      <w:noProof w:val="0"/>
    </w:rPr>
  </w:style>
  <w:style w:type="paragraph" w:styleId="Rubrik">
    <w:name w:val="Title"/>
    <w:basedOn w:val="Normal"/>
    <w:next w:val="Normal"/>
    <w:link w:val="RubrikChar"/>
    <w:uiPriority w:val="1"/>
    <w:qFormat/>
    <w:rsid w:val="00BD49A2"/>
    <w:pPr>
      <w:spacing w:after="240" w:line="240" w:lineRule="auto"/>
      <w:contextualSpacing/>
    </w:pPr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locked/>
    <w:rsid w:val="00BD49A2"/>
    <w:rPr>
      <w:rFonts w:ascii="Verdana" w:eastAsiaTheme="majorEastAsia" w:hAnsi="Verdana" w:cstheme="majorBidi"/>
      <w:b/>
      <w:noProof w:val="0"/>
      <w:spacing w:val="5"/>
      <w:kern w:val="28"/>
      <w:sz w:val="32"/>
      <w:szCs w:val="52"/>
      <w:lang w:eastAsia="en-US"/>
    </w:rPr>
  </w:style>
  <w:style w:type="paragraph" w:styleId="Signatur">
    <w:name w:val="Signature"/>
    <w:basedOn w:val="Normal"/>
    <w:link w:val="SignaturChar"/>
    <w:uiPriority w:val="99"/>
    <w:semiHidden/>
    <w:rsid w:val="00422ECA"/>
    <w:pPr>
      <w:ind w:left="4252"/>
    </w:pPr>
  </w:style>
  <w:style w:type="character" w:customStyle="1" w:styleId="SignaturChar">
    <w:name w:val="Signatur Char"/>
    <w:link w:val="Signatur"/>
    <w:uiPriority w:val="99"/>
    <w:semiHidden/>
    <w:locked/>
    <w:rsid w:val="00422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rsid w:val="00422ECA"/>
    <w:rPr>
      <w:sz w:val="20"/>
      <w:szCs w:val="20"/>
    </w:rPr>
  </w:style>
  <w:style w:type="character" w:customStyle="1" w:styleId="SlutkommentarChar">
    <w:name w:val="Slutkommentar Char"/>
    <w:link w:val="Slutkommentar"/>
    <w:uiPriority w:val="99"/>
    <w:semiHidden/>
    <w:locked/>
    <w:rsid w:val="00422ECA"/>
    <w:rPr>
      <w:rFonts w:asciiTheme="minorHAnsi" w:eastAsiaTheme="minorHAnsi" w:hAnsiTheme="minorHAnsi" w:cstheme="minorBidi"/>
      <w:lang w:eastAsia="en-US"/>
    </w:rPr>
  </w:style>
  <w:style w:type="character" w:styleId="Slutkommentarsreferens">
    <w:name w:val="endnote reference"/>
    <w:uiPriority w:val="99"/>
    <w:semiHidden/>
    <w:rsid w:val="00422ECA"/>
    <w:rPr>
      <w:rFonts w:cs="Times New Roman"/>
      <w:noProof w:val="0"/>
      <w:vertAlign w:val="superscript"/>
    </w:rPr>
  </w:style>
  <w:style w:type="character" w:styleId="Starkbetoning">
    <w:name w:val="Intense Emphasis"/>
    <w:uiPriority w:val="99"/>
    <w:semiHidden/>
    <w:rsid w:val="00422ECA"/>
    <w:rPr>
      <w:rFonts w:cs="Times New Roman"/>
      <w:b/>
      <w:bCs/>
      <w:i/>
      <w:iCs/>
      <w:noProof w:val="0"/>
      <w:color w:val="00AEEF"/>
    </w:rPr>
  </w:style>
  <w:style w:type="character" w:styleId="Starkreferens">
    <w:name w:val="Intense Reference"/>
    <w:uiPriority w:val="99"/>
    <w:semiHidden/>
    <w:rsid w:val="00422ECA"/>
    <w:rPr>
      <w:rFonts w:cs="Times New Roman"/>
      <w:b/>
      <w:bCs/>
      <w:smallCaps/>
      <w:noProof w:val="0"/>
      <w:color w:val="44C8F5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99"/>
    <w:semiHidden/>
    <w:rsid w:val="00422ECA"/>
    <w:pPr>
      <w:pBdr>
        <w:bottom w:val="single" w:sz="4" w:space="4" w:color="00AEEF"/>
      </w:pBdr>
      <w:spacing w:before="200" w:after="280"/>
      <w:ind w:left="936" w:right="936"/>
    </w:pPr>
    <w:rPr>
      <w:b/>
      <w:bCs/>
      <w:i/>
      <w:iCs/>
      <w:color w:val="00AEEF"/>
    </w:rPr>
  </w:style>
  <w:style w:type="character" w:customStyle="1" w:styleId="StarktcitatChar">
    <w:name w:val="Starkt citat Char"/>
    <w:link w:val="Starktcitat"/>
    <w:uiPriority w:val="99"/>
    <w:semiHidden/>
    <w:locked/>
    <w:rsid w:val="00422ECA"/>
    <w:rPr>
      <w:rFonts w:asciiTheme="minorHAnsi" w:eastAsiaTheme="minorHAnsi" w:hAnsiTheme="minorHAnsi" w:cstheme="minorBidi"/>
      <w:b/>
      <w:bCs/>
      <w:i/>
      <w:iCs/>
      <w:color w:val="00AEEF"/>
      <w:sz w:val="22"/>
      <w:szCs w:val="22"/>
      <w:lang w:eastAsia="en-US"/>
    </w:rPr>
  </w:style>
  <w:style w:type="paragraph" w:styleId="Underrubrik">
    <w:name w:val="Subtitle"/>
    <w:basedOn w:val="Normal"/>
    <w:next w:val="Normal"/>
    <w:link w:val="UnderrubrikChar"/>
    <w:uiPriority w:val="99"/>
    <w:semiHidden/>
    <w:rsid w:val="00422ECA"/>
    <w:pPr>
      <w:numPr>
        <w:ilvl w:val="1"/>
      </w:numPr>
    </w:pPr>
    <w:rPr>
      <w:i/>
      <w:iCs/>
      <w:color w:val="00AEEF"/>
      <w:spacing w:val="15"/>
      <w:sz w:val="24"/>
    </w:rPr>
  </w:style>
  <w:style w:type="character" w:customStyle="1" w:styleId="UnderrubrikChar">
    <w:name w:val="Underrubrik Char"/>
    <w:link w:val="Underrubrik"/>
    <w:uiPriority w:val="99"/>
    <w:semiHidden/>
    <w:locked/>
    <w:rsid w:val="00422ECA"/>
    <w:rPr>
      <w:rFonts w:asciiTheme="minorHAnsi" w:eastAsiaTheme="minorHAnsi" w:hAnsiTheme="minorHAnsi" w:cstheme="minorBidi"/>
      <w:i/>
      <w:iCs/>
      <w:color w:val="00AEEF"/>
      <w:spacing w:val="15"/>
      <w:sz w:val="24"/>
      <w:szCs w:val="22"/>
      <w:lang w:eastAsia="en-US"/>
    </w:rPr>
  </w:style>
  <w:style w:type="numbering" w:customStyle="1" w:styleId="Punktlistan">
    <w:name w:val="Punktlistan"/>
    <w:semiHidden/>
    <w:rsid w:val="00F672C6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locked/>
    <w:rsid w:val="00F672C6"/>
    <w:pPr>
      <w:numPr>
        <w:numId w:val="3"/>
      </w:numPr>
    </w:pPr>
  </w:style>
  <w:style w:type="numbering" w:customStyle="1" w:styleId="FormatmallPunktlista11pt">
    <w:name w:val="Formatmall Punktlista 11 pt"/>
    <w:semiHidden/>
    <w:rsid w:val="00F672C6"/>
    <w:pPr>
      <w:numPr>
        <w:numId w:val="1"/>
      </w:numPr>
    </w:pPr>
  </w:style>
  <w:style w:type="numbering" w:customStyle="1" w:styleId="Strecklista">
    <w:name w:val="Strecklista"/>
    <w:semiHidden/>
    <w:rsid w:val="00F672C6"/>
    <w:pPr>
      <w:numPr>
        <w:numId w:val="12"/>
      </w:numPr>
    </w:pPr>
  </w:style>
  <w:style w:type="numbering" w:customStyle="1" w:styleId="NumreradeRubriker">
    <w:name w:val="NumreradeRubriker"/>
    <w:semiHidden/>
    <w:rsid w:val="00F672C6"/>
    <w:pPr>
      <w:numPr>
        <w:numId w:val="9"/>
      </w:numPr>
    </w:pPr>
  </w:style>
  <w:style w:type="numbering" w:customStyle="1" w:styleId="NumreradLista">
    <w:name w:val="NumreradLista"/>
    <w:semiHidden/>
    <w:rsid w:val="00F672C6"/>
    <w:pPr>
      <w:numPr>
        <w:numId w:val="10"/>
      </w:numPr>
    </w:pPr>
  </w:style>
  <w:style w:type="numbering" w:styleId="111111">
    <w:name w:val="Outline List 2"/>
    <w:basedOn w:val="Ingenlista"/>
    <w:uiPriority w:val="99"/>
    <w:semiHidden/>
    <w:unhideWhenUsed/>
    <w:locked/>
    <w:rsid w:val="00F672C6"/>
    <w:pPr>
      <w:numPr>
        <w:numId w:val="2"/>
      </w:numPr>
    </w:pPr>
  </w:style>
  <w:style w:type="numbering" w:customStyle="1" w:styleId="TFNumreraderubriker">
    <w:name w:val="TF Numrerade rubriker"/>
    <w:uiPriority w:val="99"/>
    <w:semiHidden/>
    <w:rsid w:val="00BD49A2"/>
    <w:pPr>
      <w:numPr>
        <w:numId w:val="13"/>
      </w:numPr>
    </w:pPr>
  </w:style>
  <w:style w:type="paragraph" w:customStyle="1" w:styleId="NumrRub1">
    <w:name w:val="Numr. Rub 1"/>
    <w:basedOn w:val="Rubrik1"/>
    <w:next w:val="Normal"/>
    <w:uiPriority w:val="2"/>
    <w:qFormat/>
    <w:rsid w:val="00BD49A2"/>
    <w:pPr>
      <w:numPr>
        <w:numId w:val="14"/>
      </w:numPr>
      <w:ind w:left="0"/>
    </w:pPr>
    <w:rPr>
      <w:lang w:val="en-GB"/>
    </w:rPr>
  </w:style>
  <w:style w:type="paragraph" w:customStyle="1" w:styleId="NumrRub2">
    <w:name w:val="Numr. Rub 2"/>
    <w:basedOn w:val="Rubrik2"/>
    <w:next w:val="Normal"/>
    <w:uiPriority w:val="2"/>
    <w:qFormat/>
    <w:rsid w:val="00BD49A2"/>
    <w:pPr>
      <w:numPr>
        <w:ilvl w:val="1"/>
        <w:numId w:val="14"/>
      </w:numPr>
      <w:ind w:left="0"/>
    </w:pPr>
  </w:style>
  <w:style w:type="paragraph" w:customStyle="1" w:styleId="NumrRub3">
    <w:name w:val="Numr. Rub 3"/>
    <w:basedOn w:val="Rubrik3"/>
    <w:next w:val="Normal"/>
    <w:uiPriority w:val="2"/>
    <w:qFormat/>
    <w:rsid w:val="00BD49A2"/>
    <w:pPr>
      <w:numPr>
        <w:ilvl w:val="2"/>
        <w:numId w:val="14"/>
      </w:numPr>
      <w:ind w:left="0"/>
    </w:pPr>
  </w:style>
  <w:style w:type="paragraph" w:customStyle="1" w:styleId="NumrRub4">
    <w:name w:val="Numr. Rub 4"/>
    <w:basedOn w:val="Rubrik4"/>
    <w:next w:val="Normal"/>
    <w:uiPriority w:val="2"/>
    <w:semiHidden/>
    <w:rsid w:val="00BD49A2"/>
    <w:pPr>
      <w:numPr>
        <w:ilvl w:val="3"/>
        <w:numId w:val="14"/>
      </w:numPr>
      <w:ind w:left="0"/>
    </w:pPr>
  </w:style>
  <w:style w:type="paragraph" w:customStyle="1" w:styleId="TFPunktlista">
    <w:name w:val="TF Punktlista"/>
    <w:basedOn w:val="Normal"/>
    <w:uiPriority w:val="3"/>
    <w:qFormat/>
    <w:rsid w:val="00EA0F19"/>
    <w:pPr>
      <w:numPr>
        <w:numId w:val="29"/>
      </w:numPr>
      <w:spacing w:after="240"/>
      <w:contextualSpacing/>
    </w:pPr>
  </w:style>
  <w:style w:type="paragraph" w:customStyle="1" w:styleId="TFNumrerad">
    <w:name w:val="TF Numrerad"/>
    <w:basedOn w:val="Normal"/>
    <w:uiPriority w:val="3"/>
    <w:qFormat/>
    <w:rsid w:val="00BD49A2"/>
    <w:pPr>
      <w:numPr>
        <w:numId w:val="17"/>
      </w:numPr>
      <w:spacing w:after="240"/>
      <w:contextualSpacing/>
    </w:pPr>
  </w:style>
  <w:style w:type="paragraph" w:customStyle="1" w:styleId="TFStreck">
    <w:name w:val="TF Streck"/>
    <w:basedOn w:val="Normal"/>
    <w:uiPriority w:val="3"/>
    <w:qFormat/>
    <w:rsid w:val="00BD49A2"/>
    <w:pPr>
      <w:numPr>
        <w:numId w:val="40"/>
      </w:numPr>
      <w:spacing w:after="240"/>
      <w:contextualSpacing/>
    </w:pPr>
  </w:style>
  <w:style w:type="numbering" w:customStyle="1" w:styleId="TFListor">
    <w:name w:val="TF Listor"/>
    <w:uiPriority w:val="99"/>
    <w:semiHidden/>
    <w:rsid w:val="00BD49A2"/>
    <w:pPr>
      <w:numPr>
        <w:numId w:val="36"/>
      </w:numPr>
    </w:pPr>
  </w:style>
  <w:style w:type="numbering" w:customStyle="1" w:styleId="TFListanumrerad">
    <w:name w:val="TF Lista numrerad"/>
    <w:uiPriority w:val="99"/>
    <w:semiHidden/>
    <w:rsid w:val="00BD49A2"/>
    <w:pPr>
      <w:numPr>
        <w:numId w:val="16"/>
      </w:numPr>
    </w:pPr>
  </w:style>
  <w:style w:type="numbering" w:customStyle="1" w:styleId="TFListaPunkt">
    <w:name w:val="TF Lista Punkt"/>
    <w:uiPriority w:val="99"/>
    <w:semiHidden/>
    <w:rsid w:val="00BD49A2"/>
    <w:pPr>
      <w:numPr>
        <w:numId w:val="27"/>
      </w:numPr>
    </w:pPr>
  </w:style>
  <w:style w:type="numbering" w:styleId="Artikelsektion">
    <w:name w:val="Outline List 3"/>
    <w:basedOn w:val="Ingenlista"/>
    <w:uiPriority w:val="99"/>
    <w:semiHidden/>
    <w:unhideWhenUsed/>
    <w:locked/>
    <w:rsid w:val="00B4613A"/>
    <w:pPr>
      <w:numPr>
        <w:numId w:val="35"/>
      </w:numPr>
    </w:pPr>
  </w:style>
  <w:style w:type="table" w:styleId="Frgadlista">
    <w:name w:val="Colorful List"/>
    <w:basedOn w:val="Normaltabell"/>
    <w:uiPriority w:val="72"/>
    <w:semiHidden/>
    <w:unhideWhenUsed/>
    <w:rsid w:val="00B461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042C" w:themeFill="accent2" w:themeFillShade="CC"/>
      </w:tcPr>
    </w:tblStylePr>
    <w:tblStylePr w:type="lastRow">
      <w:rPr>
        <w:b/>
        <w:bCs/>
        <w:color w:val="8E0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4613A"/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042C" w:themeFill="accent2" w:themeFillShade="CC"/>
      </w:tcPr>
    </w:tblStylePr>
    <w:tblStylePr w:type="lastRow">
      <w:rPr>
        <w:b/>
        <w:bCs/>
        <w:color w:val="8E0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4613A"/>
    <w:rPr>
      <w:color w:val="000000" w:themeColor="text1"/>
    </w:rPr>
    <w:tblPr>
      <w:tblStyleRowBandSize w:val="1"/>
      <w:tblStyleColBandSize w:val="1"/>
    </w:tblPr>
    <w:tcPr>
      <w:shd w:val="clear" w:color="auto" w:fill="FEDF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042C" w:themeFill="accent2" w:themeFillShade="CC"/>
      </w:tcPr>
    </w:tblStylePr>
    <w:tblStylePr w:type="lastRow">
      <w:rPr>
        <w:b/>
        <w:bCs/>
        <w:color w:val="8E0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0C6" w:themeFill="accent2" w:themeFillTint="3F"/>
      </w:tcPr>
    </w:tblStylePr>
    <w:tblStylePr w:type="band1Horz">
      <w:tblPr/>
      <w:tcPr>
        <w:shd w:val="clear" w:color="auto" w:fill="FDBFD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4613A"/>
    <w:rPr>
      <w:color w:val="000000" w:themeColor="text1"/>
    </w:rPr>
    <w:tblPr>
      <w:tblStyleRowBandSize w:val="1"/>
      <w:tblStyleColBandSize w:val="1"/>
    </w:tblPr>
    <w:tcPr>
      <w:shd w:val="clear" w:color="auto" w:fill="EFF8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A06" w:themeFill="accent4" w:themeFillShade="CC"/>
      </w:tcPr>
    </w:tblStylePr>
    <w:tblStylePr w:type="lastRow">
      <w:rPr>
        <w:b/>
        <w:bCs/>
        <w:color w:val="D67A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B1" w:themeFill="accent3" w:themeFillTint="3F"/>
      </w:tcPr>
    </w:tblStylePr>
    <w:tblStylePr w:type="band1Horz">
      <w:tblPr/>
      <w:tcPr>
        <w:shd w:val="clear" w:color="auto" w:fill="E0F2C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4613A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812" w:themeFill="accent3" w:themeFillShade="CC"/>
      </w:tcPr>
    </w:tblStylePr>
    <w:tblStylePr w:type="lastRow">
      <w:rPr>
        <w:b/>
        <w:bCs/>
        <w:color w:val="3E58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6" w:themeFill="accent4" w:themeFillTint="3F"/>
      </w:tcPr>
    </w:tblStylePr>
    <w:tblStylePr w:type="band1Horz">
      <w:tblPr/>
      <w:tcPr>
        <w:shd w:val="clear" w:color="auto" w:fill="FDEAD1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4613A"/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8C7D" w:themeFill="accent6" w:themeFillShade="CC"/>
      </w:tcPr>
    </w:tblStylePr>
    <w:tblStylePr w:type="lastRow">
      <w:rPr>
        <w:b/>
        <w:bCs/>
        <w:color w:val="9B8C7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5" w:themeFillTint="3F"/>
      </w:tcPr>
    </w:tblStylePr>
    <w:tblStylePr w:type="band1Horz">
      <w:tblPr/>
      <w:tcPr>
        <w:shd w:val="clear" w:color="auto" w:fill="ADD6F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4613A"/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53" w:themeFill="accent5" w:themeFillShade="CC"/>
      </w:tcPr>
    </w:tblStylePr>
    <w:tblStylePr w:type="lastRow">
      <w:rPr>
        <w:b/>
        <w:bCs/>
        <w:color w:val="0029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BE8" w:themeFill="accent6" w:themeFillTint="3F"/>
      </w:tcPr>
    </w:tblStylePr>
    <w:tblStylePr w:type="band1Horz">
      <w:tblPr/>
      <w:tcPr>
        <w:shd w:val="clear" w:color="auto" w:fill="F1EFE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24" w:space="0" w:color="B305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0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24" w:space="0" w:color="B30538" w:themeColor="accent2"/>
        <w:left w:val="single" w:sz="4" w:space="0" w:color="00AEEF" w:themeColor="accent1"/>
        <w:bottom w:val="single" w:sz="4" w:space="0" w:color="00AEEF" w:themeColor="accent1"/>
        <w:right w:val="single" w:sz="4" w:space="0" w:color="00AEE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0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F" w:themeColor="accent1" w:themeShade="99"/>
          <w:insideV w:val="nil"/>
        </w:tcBorders>
        <w:shd w:val="clear" w:color="auto" w:fill="00678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F" w:themeFill="accent1" w:themeFillShade="99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1Horz">
      <w:tblPr/>
      <w:tcPr>
        <w:shd w:val="clear" w:color="auto" w:fill="7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24" w:space="0" w:color="B30538" w:themeColor="accent2"/>
        <w:left w:val="single" w:sz="4" w:space="0" w:color="B30538" w:themeColor="accent2"/>
        <w:bottom w:val="single" w:sz="4" w:space="0" w:color="B30538" w:themeColor="accent2"/>
        <w:right w:val="single" w:sz="4" w:space="0" w:color="B305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0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321" w:themeColor="accent2" w:themeShade="99"/>
          <w:insideV w:val="nil"/>
        </w:tcBorders>
        <w:shd w:val="clear" w:color="auto" w:fill="6B0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321" w:themeFill="accent2" w:themeFillShade="99"/>
      </w:tcPr>
    </w:tblStylePr>
    <w:tblStylePr w:type="band1Vert">
      <w:tblPr/>
      <w:tcPr>
        <w:shd w:val="clear" w:color="auto" w:fill="FB7FA3" w:themeFill="accent2" w:themeFillTint="66"/>
      </w:tcPr>
    </w:tblStylePr>
    <w:tblStylePr w:type="band1Horz">
      <w:tblPr/>
      <w:tcPr>
        <w:shd w:val="clear" w:color="auto" w:fill="FA608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24" w:space="0" w:color="F8971C" w:themeColor="accent4"/>
        <w:left w:val="single" w:sz="4" w:space="0" w:color="4F6F17" w:themeColor="accent3"/>
        <w:bottom w:val="single" w:sz="4" w:space="0" w:color="4F6F17" w:themeColor="accent3"/>
        <w:right w:val="single" w:sz="4" w:space="0" w:color="4F6F1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7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2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20D" w:themeColor="accent3" w:themeShade="99"/>
          <w:insideV w:val="nil"/>
        </w:tcBorders>
        <w:shd w:val="clear" w:color="auto" w:fill="2F42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20D" w:themeFill="accent3" w:themeFillShade="99"/>
      </w:tcPr>
    </w:tblStylePr>
    <w:tblStylePr w:type="band1Vert">
      <w:tblPr/>
      <w:tcPr>
        <w:shd w:val="clear" w:color="auto" w:fill="C1E582" w:themeFill="accent3" w:themeFillTint="66"/>
      </w:tcPr>
    </w:tblStylePr>
    <w:tblStylePr w:type="band1Horz">
      <w:tblPr/>
      <w:tcPr>
        <w:shd w:val="clear" w:color="auto" w:fill="B1DE6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24" w:space="0" w:color="4F6F17" w:themeColor="accent3"/>
        <w:left w:val="single" w:sz="4" w:space="0" w:color="F8971C" w:themeColor="accent4"/>
        <w:bottom w:val="single" w:sz="4" w:space="0" w:color="F8971C" w:themeColor="accent4"/>
        <w:right w:val="single" w:sz="4" w:space="0" w:color="F897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6F1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B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B05" w:themeColor="accent4" w:themeShade="99"/>
          <w:insideV w:val="nil"/>
        </w:tcBorders>
        <w:shd w:val="clear" w:color="auto" w:fill="A05B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B05" w:themeFill="accent4" w:themeFillShade="99"/>
      </w:tcPr>
    </w:tblStylePr>
    <w:tblStylePr w:type="band1Vert">
      <w:tblPr/>
      <w:tcPr>
        <w:shd w:val="clear" w:color="auto" w:fill="FCD5A4" w:themeFill="accent4" w:themeFillTint="66"/>
      </w:tcPr>
    </w:tblStylePr>
    <w:tblStylePr w:type="band1Horz">
      <w:tblPr/>
      <w:tcPr>
        <w:shd w:val="clear" w:color="auto" w:fill="FBC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24" w:space="0" w:color="BAB0A5" w:themeColor="accent6"/>
        <w:left w:val="single" w:sz="4" w:space="0" w:color="003468" w:themeColor="accent5"/>
        <w:bottom w:val="single" w:sz="4" w:space="0" w:color="003468" w:themeColor="accent5"/>
        <w:right w:val="single" w:sz="4" w:space="0" w:color="00346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B0A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3E" w:themeColor="accent5" w:themeShade="99"/>
          <w:insideV w:val="nil"/>
        </w:tcBorders>
        <w:shd w:val="clear" w:color="auto" w:fill="001F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3E" w:themeFill="accent5" w:themeFillShade="99"/>
      </w:tcPr>
    </w:tblStylePr>
    <w:tblStylePr w:type="band1Vert">
      <w:tblPr/>
      <w:tcPr>
        <w:shd w:val="clear" w:color="auto" w:fill="5CADFF" w:themeFill="accent5" w:themeFillTint="66"/>
      </w:tcPr>
    </w:tblStylePr>
    <w:tblStylePr w:type="band1Horz">
      <w:tblPr/>
      <w:tcPr>
        <w:shd w:val="clear" w:color="auto" w:fill="349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24" w:space="0" w:color="003468" w:themeColor="accent5"/>
        <w:left w:val="single" w:sz="4" w:space="0" w:color="BAB0A5" w:themeColor="accent6"/>
        <w:bottom w:val="single" w:sz="4" w:space="0" w:color="BAB0A5" w:themeColor="accent6"/>
        <w:right w:val="single" w:sz="4" w:space="0" w:color="BAB0A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46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9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95B" w:themeColor="accent6" w:themeShade="99"/>
          <w:insideV w:val="nil"/>
        </w:tcBorders>
        <w:shd w:val="clear" w:color="auto" w:fill="7769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5B" w:themeFill="accent6" w:themeFillShade="99"/>
      </w:tcPr>
    </w:tblStylePr>
    <w:tblStylePr w:type="band1Vert">
      <w:tblPr/>
      <w:tcPr>
        <w:shd w:val="clear" w:color="auto" w:fill="E3DFDA" w:themeFill="accent6" w:themeFillTint="66"/>
      </w:tcPr>
    </w:tblStylePr>
    <w:tblStylePr w:type="band1Horz">
      <w:tblPr/>
      <w:tcPr>
        <w:shd w:val="clear" w:color="auto" w:fill="DCD7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0FF" w:themeFill="accent1" w:themeFillTint="33"/>
    </w:tcPr>
    <w:tblStylePr w:type="firstRow">
      <w:rPr>
        <w:b/>
        <w:bCs/>
      </w:rPr>
      <w:tblPr/>
      <w:tcPr>
        <w:shd w:val="clear" w:color="auto" w:fill="92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1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1B3" w:themeFill="accent1" w:themeFillShade="BF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shd w:val="clear" w:color="auto" w:fill="78D9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BFD1" w:themeFill="accent2" w:themeFillTint="33"/>
    </w:tcPr>
    <w:tblStylePr w:type="firstRow">
      <w:rPr>
        <w:b/>
        <w:bCs/>
      </w:rPr>
      <w:tblPr/>
      <w:tcPr>
        <w:shd w:val="clear" w:color="auto" w:fill="FB7F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7F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03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0329" w:themeFill="accent2" w:themeFillShade="BF"/>
      </w:tcPr>
    </w:tblStylePr>
    <w:tblStylePr w:type="band1Vert">
      <w:tblPr/>
      <w:tcPr>
        <w:shd w:val="clear" w:color="auto" w:fill="FA608D" w:themeFill="accent2" w:themeFillTint="7F"/>
      </w:tcPr>
    </w:tblStylePr>
    <w:tblStylePr w:type="band1Horz">
      <w:tblPr/>
      <w:tcPr>
        <w:shd w:val="clear" w:color="auto" w:fill="FA608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C0" w:themeFill="accent3" w:themeFillTint="33"/>
    </w:tcPr>
    <w:tblStylePr w:type="firstRow">
      <w:rPr>
        <w:b/>
        <w:bCs/>
      </w:rPr>
      <w:tblPr/>
      <w:tcPr>
        <w:shd w:val="clear" w:color="auto" w:fill="C1E58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58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53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5311" w:themeFill="accent3" w:themeFillShade="BF"/>
      </w:tcPr>
    </w:tblStylePr>
    <w:tblStylePr w:type="band1Vert">
      <w:tblPr/>
      <w:tcPr>
        <w:shd w:val="clear" w:color="auto" w:fill="B1DE63" w:themeFill="accent3" w:themeFillTint="7F"/>
      </w:tcPr>
    </w:tblStylePr>
    <w:tblStylePr w:type="band1Horz">
      <w:tblPr/>
      <w:tcPr>
        <w:shd w:val="clear" w:color="auto" w:fill="B1DE6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1" w:themeFill="accent4" w:themeFillTint="33"/>
    </w:tcPr>
    <w:tblStylePr w:type="firstRow">
      <w:rPr>
        <w:b/>
        <w:bCs/>
      </w:rPr>
      <w:tblPr/>
      <w:tcPr>
        <w:shd w:val="clear" w:color="auto" w:fill="FCD5A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5A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72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7206" w:themeFill="accent4" w:themeFillShade="BF"/>
      </w:tcPr>
    </w:tblStylePr>
    <w:tblStylePr w:type="band1Vert">
      <w:tblPr/>
      <w:tcPr>
        <w:shd w:val="clear" w:color="auto" w:fill="FBCA8D" w:themeFill="accent4" w:themeFillTint="7F"/>
      </w:tcPr>
    </w:tblStylePr>
    <w:tblStylePr w:type="band1Horz">
      <w:tblPr/>
      <w:tcPr>
        <w:shd w:val="clear" w:color="auto" w:fill="FBCA8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5" w:themeFillTint="33"/>
    </w:tcPr>
    <w:tblStylePr w:type="firstRow">
      <w:rPr>
        <w:b/>
        <w:bCs/>
      </w:rPr>
      <w:tblPr/>
      <w:tcPr>
        <w:shd w:val="clear" w:color="auto" w:fill="5CA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A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64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64D" w:themeFill="accent5" w:themeFillShade="BF"/>
      </w:tcPr>
    </w:tblStylePr>
    <w:tblStylePr w:type="band1Vert">
      <w:tblPr/>
      <w:tcPr>
        <w:shd w:val="clear" w:color="auto" w:fill="3499FF" w:themeFill="accent5" w:themeFillTint="7F"/>
      </w:tcPr>
    </w:tblStylePr>
    <w:tblStylePr w:type="band1Horz">
      <w:tblPr/>
      <w:tcPr>
        <w:shd w:val="clear" w:color="auto" w:fill="3499F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FEC" w:themeFill="accent6" w:themeFillTint="33"/>
    </w:tcPr>
    <w:tblStylePr w:type="firstRow">
      <w:rPr>
        <w:b/>
        <w:bCs/>
      </w:rPr>
      <w:tblPr/>
      <w:tcPr>
        <w:shd w:val="clear" w:color="auto" w:fill="E3DF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DF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384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38473" w:themeFill="accent6" w:themeFillShade="BF"/>
      </w:tcPr>
    </w:tblStylePr>
    <w:tblStylePr w:type="band1Vert">
      <w:tblPr/>
      <w:tcPr>
        <w:shd w:val="clear" w:color="auto" w:fill="DCD7D2" w:themeFill="accent6" w:themeFillTint="7F"/>
      </w:tcPr>
    </w:tblStylePr>
    <w:tblStylePr w:type="band1Horz">
      <w:tblPr/>
      <w:tcPr>
        <w:shd w:val="clear" w:color="auto" w:fill="DCD7D2" w:themeFill="accent6" w:themeFillTint="7F"/>
      </w:tcPr>
    </w:tblStylePr>
  </w:style>
  <w:style w:type="table" w:customStyle="1" w:styleId="Listtabell1ljus1">
    <w:name w:val="Listtabell 1 ljus1"/>
    <w:basedOn w:val="Normaltabell"/>
    <w:uiPriority w:val="46"/>
    <w:semiHidden/>
    <w:rsid w:val="00B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semiHidden/>
    <w:rsid w:val="00B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semiHidden/>
    <w:rsid w:val="00B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40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40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semiHidden/>
    <w:rsid w:val="00B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D84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D84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semiHidden/>
    <w:rsid w:val="00B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semiHidden/>
    <w:rsid w:val="00B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8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8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semiHidden/>
    <w:rsid w:val="00B461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CF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CF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</w:style>
  <w:style w:type="table" w:customStyle="1" w:styleId="Listtabell21">
    <w:name w:val="Listtabell 21"/>
    <w:basedOn w:val="Normaltabell"/>
    <w:uiPriority w:val="47"/>
    <w:semiHidden/>
    <w:rsid w:val="00B461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semiHidden/>
    <w:rsid w:val="00B4613A"/>
    <w:tblPr>
      <w:tblStyleRowBandSize w:val="1"/>
      <w:tblStyleColBandSize w:val="1"/>
      <w:tblBorders>
        <w:top w:val="single" w:sz="4" w:space="0" w:color="5CD2FF" w:themeColor="accent1" w:themeTint="99"/>
        <w:bottom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semiHidden/>
    <w:rsid w:val="00B4613A"/>
    <w:tblPr>
      <w:tblStyleRowBandSize w:val="1"/>
      <w:tblStyleColBandSize w:val="1"/>
      <w:tblBorders>
        <w:top w:val="single" w:sz="4" w:space="0" w:color="F94076" w:themeColor="accent2" w:themeTint="99"/>
        <w:bottom w:val="single" w:sz="4" w:space="0" w:color="F94076" w:themeColor="accent2" w:themeTint="99"/>
        <w:insideH w:val="single" w:sz="4" w:space="0" w:color="F9407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semiHidden/>
    <w:rsid w:val="00B4613A"/>
    <w:tblPr>
      <w:tblStyleRowBandSize w:val="1"/>
      <w:tblStyleColBandSize w:val="1"/>
      <w:tblBorders>
        <w:top w:val="single" w:sz="4" w:space="0" w:color="A2D844" w:themeColor="accent3" w:themeTint="99"/>
        <w:bottom w:val="single" w:sz="4" w:space="0" w:color="A2D844" w:themeColor="accent3" w:themeTint="99"/>
        <w:insideH w:val="single" w:sz="4" w:space="0" w:color="A2D84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semiHidden/>
    <w:rsid w:val="00B4613A"/>
    <w:tblPr>
      <w:tblStyleRowBandSize w:val="1"/>
      <w:tblStyleColBandSize w:val="1"/>
      <w:tblBorders>
        <w:top w:val="single" w:sz="4" w:space="0" w:color="FAC076" w:themeColor="accent4" w:themeTint="99"/>
        <w:bottom w:val="single" w:sz="4" w:space="0" w:color="FAC076" w:themeColor="accent4" w:themeTint="99"/>
        <w:insideH w:val="single" w:sz="4" w:space="0" w:color="FAC0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semiHidden/>
    <w:rsid w:val="00B4613A"/>
    <w:tblPr>
      <w:tblStyleRowBandSize w:val="1"/>
      <w:tblStyleColBandSize w:val="1"/>
      <w:tblBorders>
        <w:top w:val="single" w:sz="4" w:space="0" w:color="0B84FF" w:themeColor="accent5" w:themeTint="99"/>
        <w:bottom w:val="single" w:sz="4" w:space="0" w:color="0B84FF" w:themeColor="accent5" w:themeTint="99"/>
        <w:insideH w:val="single" w:sz="4" w:space="0" w:color="0B84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semiHidden/>
    <w:rsid w:val="00B4613A"/>
    <w:tblPr>
      <w:tblStyleRowBandSize w:val="1"/>
      <w:tblStyleColBandSize w:val="1"/>
      <w:tblBorders>
        <w:top w:val="single" w:sz="4" w:space="0" w:color="D5CFC8" w:themeColor="accent6" w:themeTint="99"/>
        <w:bottom w:val="single" w:sz="4" w:space="0" w:color="D5CFC8" w:themeColor="accent6" w:themeTint="99"/>
        <w:insideH w:val="single" w:sz="4" w:space="0" w:color="D5CF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</w:style>
  <w:style w:type="table" w:customStyle="1" w:styleId="Listtabell31">
    <w:name w:val="Listtabell 3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00AEEF" w:themeColor="accent1"/>
        <w:left w:val="single" w:sz="4" w:space="0" w:color="00AEEF" w:themeColor="accent1"/>
        <w:bottom w:val="single" w:sz="4" w:space="0" w:color="00AEEF" w:themeColor="accent1"/>
        <w:right w:val="single" w:sz="4" w:space="0" w:color="00AEE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EF" w:themeColor="accent1"/>
          <w:right w:val="single" w:sz="4" w:space="0" w:color="00AEEF" w:themeColor="accent1"/>
        </w:tcBorders>
      </w:tcPr>
    </w:tblStylePr>
    <w:tblStylePr w:type="band1Horz">
      <w:tblPr/>
      <w:tcPr>
        <w:tcBorders>
          <w:top w:val="single" w:sz="4" w:space="0" w:color="00AEEF" w:themeColor="accent1"/>
          <w:bottom w:val="single" w:sz="4" w:space="0" w:color="00AEE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EF" w:themeColor="accent1"/>
          <w:left w:val="nil"/>
        </w:tcBorders>
      </w:tcPr>
    </w:tblStylePr>
    <w:tblStylePr w:type="swCell">
      <w:tblPr/>
      <w:tcPr>
        <w:tcBorders>
          <w:top w:val="double" w:sz="4" w:space="0" w:color="00AEEF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B30538" w:themeColor="accent2"/>
        <w:left w:val="single" w:sz="4" w:space="0" w:color="B30538" w:themeColor="accent2"/>
        <w:bottom w:val="single" w:sz="4" w:space="0" w:color="B30538" w:themeColor="accent2"/>
        <w:right w:val="single" w:sz="4" w:space="0" w:color="B305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0538" w:themeFill="accent2"/>
      </w:tcPr>
    </w:tblStylePr>
    <w:tblStylePr w:type="lastRow">
      <w:rPr>
        <w:b/>
        <w:bCs/>
      </w:rPr>
      <w:tblPr/>
      <w:tcPr>
        <w:tcBorders>
          <w:top w:val="double" w:sz="4" w:space="0" w:color="B305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0538" w:themeColor="accent2"/>
          <w:right w:val="single" w:sz="4" w:space="0" w:color="B30538" w:themeColor="accent2"/>
        </w:tcBorders>
      </w:tcPr>
    </w:tblStylePr>
    <w:tblStylePr w:type="band1Horz">
      <w:tblPr/>
      <w:tcPr>
        <w:tcBorders>
          <w:top w:val="single" w:sz="4" w:space="0" w:color="B30538" w:themeColor="accent2"/>
          <w:bottom w:val="single" w:sz="4" w:space="0" w:color="B305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0538" w:themeColor="accent2"/>
          <w:left w:val="nil"/>
        </w:tcBorders>
      </w:tcPr>
    </w:tblStylePr>
    <w:tblStylePr w:type="swCell">
      <w:tblPr/>
      <w:tcPr>
        <w:tcBorders>
          <w:top w:val="double" w:sz="4" w:space="0" w:color="B30538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4F6F17" w:themeColor="accent3"/>
        <w:left w:val="single" w:sz="4" w:space="0" w:color="4F6F17" w:themeColor="accent3"/>
        <w:bottom w:val="single" w:sz="4" w:space="0" w:color="4F6F17" w:themeColor="accent3"/>
        <w:right w:val="single" w:sz="4" w:space="0" w:color="4F6F1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6F17" w:themeFill="accent3"/>
      </w:tcPr>
    </w:tblStylePr>
    <w:tblStylePr w:type="lastRow">
      <w:rPr>
        <w:b/>
        <w:bCs/>
      </w:rPr>
      <w:tblPr/>
      <w:tcPr>
        <w:tcBorders>
          <w:top w:val="double" w:sz="4" w:space="0" w:color="4F6F1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6F17" w:themeColor="accent3"/>
          <w:right w:val="single" w:sz="4" w:space="0" w:color="4F6F17" w:themeColor="accent3"/>
        </w:tcBorders>
      </w:tcPr>
    </w:tblStylePr>
    <w:tblStylePr w:type="band1Horz">
      <w:tblPr/>
      <w:tcPr>
        <w:tcBorders>
          <w:top w:val="single" w:sz="4" w:space="0" w:color="4F6F17" w:themeColor="accent3"/>
          <w:bottom w:val="single" w:sz="4" w:space="0" w:color="4F6F1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6F17" w:themeColor="accent3"/>
          <w:left w:val="nil"/>
        </w:tcBorders>
      </w:tcPr>
    </w:tblStylePr>
    <w:tblStylePr w:type="swCell">
      <w:tblPr/>
      <w:tcPr>
        <w:tcBorders>
          <w:top w:val="double" w:sz="4" w:space="0" w:color="4F6F17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F8971C" w:themeColor="accent4"/>
        <w:left w:val="single" w:sz="4" w:space="0" w:color="F8971C" w:themeColor="accent4"/>
        <w:bottom w:val="single" w:sz="4" w:space="0" w:color="F8971C" w:themeColor="accent4"/>
        <w:right w:val="single" w:sz="4" w:space="0" w:color="F897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71C" w:themeFill="accent4"/>
      </w:tcPr>
    </w:tblStylePr>
    <w:tblStylePr w:type="lastRow">
      <w:rPr>
        <w:b/>
        <w:bCs/>
      </w:rPr>
      <w:tblPr/>
      <w:tcPr>
        <w:tcBorders>
          <w:top w:val="double" w:sz="4" w:space="0" w:color="F897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71C" w:themeColor="accent4"/>
          <w:right w:val="single" w:sz="4" w:space="0" w:color="F8971C" w:themeColor="accent4"/>
        </w:tcBorders>
      </w:tcPr>
    </w:tblStylePr>
    <w:tblStylePr w:type="band1Horz">
      <w:tblPr/>
      <w:tcPr>
        <w:tcBorders>
          <w:top w:val="single" w:sz="4" w:space="0" w:color="F8971C" w:themeColor="accent4"/>
          <w:bottom w:val="single" w:sz="4" w:space="0" w:color="F897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71C" w:themeColor="accent4"/>
          <w:left w:val="nil"/>
        </w:tcBorders>
      </w:tcPr>
    </w:tblStylePr>
    <w:tblStylePr w:type="swCell">
      <w:tblPr/>
      <w:tcPr>
        <w:tcBorders>
          <w:top w:val="double" w:sz="4" w:space="0" w:color="F8971C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003468" w:themeColor="accent5"/>
        <w:left w:val="single" w:sz="4" w:space="0" w:color="003468" w:themeColor="accent5"/>
        <w:bottom w:val="single" w:sz="4" w:space="0" w:color="003468" w:themeColor="accent5"/>
        <w:right w:val="single" w:sz="4" w:space="0" w:color="00346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68" w:themeFill="accent5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68" w:themeColor="accent5"/>
          <w:right w:val="single" w:sz="4" w:space="0" w:color="003468" w:themeColor="accent5"/>
        </w:tcBorders>
      </w:tcPr>
    </w:tblStylePr>
    <w:tblStylePr w:type="band1Horz">
      <w:tblPr/>
      <w:tcPr>
        <w:tcBorders>
          <w:top w:val="single" w:sz="4" w:space="0" w:color="003468" w:themeColor="accent5"/>
          <w:bottom w:val="single" w:sz="4" w:space="0" w:color="00346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68" w:themeColor="accent5"/>
          <w:left w:val="nil"/>
        </w:tcBorders>
      </w:tcPr>
    </w:tblStylePr>
    <w:tblStylePr w:type="swCell">
      <w:tblPr/>
      <w:tcPr>
        <w:tcBorders>
          <w:top w:val="double" w:sz="4" w:space="0" w:color="003468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BAB0A5" w:themeColor="accent6"/>
        <w:left w:val="single" w:sz="4" w:space="0" w:color="BAB0A5" w:themeColor="accent6"/>
        <w:bottom w:val="single" w:sz="4" w:space="0" w:color="BAB0A5" w:themeColor="accent6"/>
        <w:right w:val="single" w:sz="4" w:space="0" w:color="BAB0A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B0A5" w:themeFill="accent6"/>
      </w:tcPr>
    </w:tblStylePr>
    <w:tblStylePr w:type="lastRow">
      <w:rPr>
        <w:b/>
        <w:bCs/>
      </w:rPr>
      <w:tblPr/>
      <w:tcPr>
        <w:tcBorders>
          <w:top w:val="double" w:sz="4" w:space="0" w:color="BAB0A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B0A5" w:themeColor="accent6"/>
          <w:right w:val="single" w:sz="4" w:space="0" w:color="BAB0A5" w:themeColor="accent6"/>
        </w:tcBorders>
      </w:tcPr>
    </w:tblStylePr>
    <w:tblStylePr w:type="band1Horz">
      <w:tblPr/>
      <w:tcPr>
        <w:tcBorders>
          <w:top w:val="single" w:sz="4" w:space="0" w:color="BAB0A5" w:themeColor="accent6"/>
          <w:bottom w:val="single" w:sz="4" w:space="0" w:color="BAB0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B0A5" w:themeColor="accent6"/>
          <w:left w:val="nil"/>
        </w:tcBorders>
      </w:tcPr>
    </w:tblStylePr>
    <w:tblStylePr w:type="swCell">
      <w:tblPr/>
      <w:tcPr>
        <w:tcBorders>
          <w:top w:val="double" w:sz="4" w:space="0" w:color="BAB0A5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F94076" w:themeColor="accent2" w:themeTint="99"/>
        <w:left w:val="single" w:sz="4" w:space="0" w:color="F94076" w:themeColor="accent2" w:themeTint="99"/>
        <w:bottom w:val="single" w:sz="4" w:space="0" w:color="F94076" w:themeColor="accent2" w:themeTint="99"/>
        <w:right w:val="single" w:sz="4" w:space="0" w:color="F94076" w:themeColor="accent2" w:themeTint="99"/>
        <w:insideH w:val="single" w:sz="4" w:space="0" w:color="F940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0538" w:themeColor="accent2"/>
          <w:left w:val="single" w:sz="4" w:space="0" w:color="B30538" w:themeColor="accent2"/>
          <w:bottom w:val="single" w:sz="4" w:space="0" w:color="B30538" w:themeColor="accent2"/>
          <w:right w:val="single" w:sz="4" w:space="0" w:color="B30538" w:themeColor="accent2"/>
          <w:insideH w:val="nil"/>
        </w:tcBorders>
        <w:shd w:val="clear" w:color="auto" w:fill="B30538" w:themeFill="accent2"/>
      </w:tcPr>
    </w:tblStylePr>
    <w:tblStylePr w:type="lastRow">
      <w:rPr>
        <w:b/>
        <w:bCs/>
      </w:rPr>
      <w:tblPr/>
      <w:tcPr>
        <w:tcBorders>
          <w:top w:val="double" w:sz="4" w:space="0" w:color="F940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A2D844" w:themeColor="accent3" w:themeTint="99"/>
        <w:left w:val="single" w:sz="4" w:space="0" w:color="A2D844" w:themeColor="accent3" w:themeTint="99"/>
        <w:bottom w:val="single" w:sz="4" w:space="0" w:color="A2D844" w:themeColor="accent3" w:themeTint="99"/>
        <w:right w:val="single" w:sz="4" w:space="0" w:color="A2D844" w:themeColor="accent3" w:themeTint="99"/>
        <w:insideH w:val="single" w:sz="4" w:space="0" w:color="A2D84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6F17" w:themeColor="accent3"/>
          <w:left w:val="single" w:sz="4" w:space="0" w:color="4F6F17" w:themeColor="accent3"/>
          <w:bottom w:val="single" w:sz="4" w:space="0" w:color="4F6F17" w:themeColor="accent3"/>
          <w:right w:val="single" w:sz="4" w:space="0" w:color="4F6F17" w:themeColor="accent3"/>
          <w:insideH w:val="nil"/>
        </w:tcBorders>
        <w:shd w:val="clear" w:color="auto" w:fill="4F6F17" w:themeFill="accent3"/>
      </w:tcPr>
    </w:tblStylePr>
    <w:tblStylePr w:type="lastRow">
      <w:rPr>
        <w:b/>
        <w:bCs/>
      </w:rPr>
      <w:tblPr/>
      <w:tcPr>
        <w:tcBorders>
          <w:top w:val="double" w:sz="4" w:space="0" w:color="A2D84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FAC076" w:themeColor="accent4" w:themeTint="99"/>
        <w:left w:val="single" w:sz="4" w:space="0" w:color="FAC076" w:themeColor="accent4" w:themeTint="99"/>
        <w:bottom w:val="single" w:sz="4" w:space="0" w:color="FAC076" w:themeColor="accent4" w:themeTint="99"/>
        <w:right w:val="single" w:sz="4" w:space="0" w:color="FAC076" w:themeColor="accent4" w:themeTint="99"/>
        <w:insideH w:val="single" w:sz="4" w:space="0" w:color="FAC0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71C" w:themeColor="accent4"/>
          <w:left w:val="single" w:sz="4" w:space="0" w:color="F8971C" w:themeColor="accent4"/>
          <w:bottom w:val="single" w:sz="4" w:space="0" w:color="F8971C" w:themeColor="accent4"/>
          <w:right w:val="single" w:sz="4" w:space="0" w:color="F8971C" w:themeColor="accent4"/>
          <w:insideH w:val="nil"/>
        </w:tcBorders>
        <w:shd w:val="clear" w:color="auto" w:fill="F8971C" w:themeFill="accent4"/>
      </w:tcPr>
    </w:tblStylePr>
    <w:tblStylePr w:type="lastRow">
      <w:rPr>
        <w:b/>
        <w:bCs/>
      </w:rPr>
      <w:tblPr/>
      <w:tcPr>
        <w:tcBorders>
          <w:top w:val="double" w:sz="4" w:space="0" w:color="FAC0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0B84FF" w:themeColor="accent5" w:themeTint="99"/>
        <w:left w:val="single" w:sz="4" w:space="0" w:color="0B84FF" w:themeColor="accent5" w:themeTint="99"/>
        <w:bottom w:val="single" w:sz="4" w:space="0" w:color="0B84FF" w:themeColor="accent5" w:themeTint="99"/>
        <w:right w:val="single" w:sz="4" w:space="0" w:color="0B84FF" w:themeColor="accent5" w:themeTint="99"/>
        <w:insideH w:val="single" w:sz="4" w:space="0" w:color="0B84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5"/>
          <w:left w:val="single" w:sz="4" w:space="0" w:color="003468" w:themeColor="accent5"/>
          <w:bottom w:val="single" w:sz="4" w:space="0" w:color="003468" w:themeColor="accent5"/>
          <w:right w:val="single" w:sz="4" w:space="0" w:color="003468" w:themeColor="accent5"/>
          <w:insideH w:val="nil"/>
        </w:tcBorders>
        <w:shd w:val="clear" w:color="auto" w:fill="003468" w:themeFill="accent5"/>
      </w:tcPr>
    </w:tblStylePr>
    <w:tblStylePr w:type="lastRow">
      <w:rPr>
        <w:b/>
        <w:bCs/>
      </w:rPr>
      <w:tblPr/>
      <w:tcPr>
        <w:tcBorders>
          <w:top w:val="double" w:sz="4" w:space="0" w:color="0B8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D5CFC8" w:themeColor="accent6" w:themeTint="99"/>
        <w:left w:val="single" w:sz="4" w:space="0" w:color="D5CFC8" w:themeColor="accent6" w:themeTint="99"/>
        <w:bottom w:val="single" w:sz="4" w:space="0" w:color="D5CFC8" w:themeColor="accent6" w:themeTint="99"/>
        <w:right w:val="single" w:sz="4" w:space="0" w:color="D5CFC8" w:themeColor="accent6" w:themeTint="99"/>
        <w:insideH w:val="single" w:sz="4" w:space="0" w:color="D5CF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B0A5" w:themeColor="accent6"/>
          <w:left w:val="single" w:sz="4" w:space="0" w:color="BAB0A5" w:themeColor="accent6"/>
          <w:bottom w:val="single" w:sz="4" w:space="0" w:color="BAB0A5" w:themeColor="accent6"/>
          <w:right w:val="single" w:sz="4" w:space="0" w:color="BAB0A5" w:themeColor="accent6"/>
          <w:insideH w:val="nil"/>
        </w:tcBorders>
        <w:shd w:val="clear" w:color="auto" w:fill="BAB0A5" w:themeFill="accent6"/>
      </w:tcPr>
    </w:tblStylePr>
    <w:tblStylePr w:type="lastRow">
      <w:rPr>
        <w:b/>
        <w:bCs/>
      </w:rPr>
      <w:tblPr/>
      <w:tcPr>
        <w:tcBorders>
          <w:top w:val="double" w:sz="4" w:space="0" w:color="D5CF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semiHidden/>
    <w:rsid w:val="00B461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semiHidden/>
    <w:rsid w:val="00B4613A"/>
    <w:rPr>
      <w:color w:val="FFFFFF" w:themeColor="background1"/>
    </w:rPr>
    <w:tblPr>
      <w:tblStyleRowBandSize w:val="1"/>
      <w:tblStyleColBandSize w:val="1"/>
      <w:tblBorders>
        <w:top w:val="single" w:sz="24" w:space="0" w:color="00AEEF" w:themeColor="accent1"/>
        <w:left w:val="single" w:sz="24" w:space="0" w:color="00AEEF" w:themeColor="accent1"/>
        <w:bottom w:val="single" w:sz="24" w:space="0" w:color="00AEEF" w:themeColor="accent1"/>
        <w:right w:val="single" w:sz="24" w:space="0" w:color="00AEEF" w:themeColor="accent1"/>
      </w:tblBorders>
    </w:tblPr>
    <w:tcPr>
      <w:shd w:val="clear" w:color="auto" w:fill="00AEE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semiHidden/>
    <w:rsid w:val="00B4613A"/>
    <w:rPr>
      <w:color w:val="FFFFFF" w:themeColor="background1"/>
    </w:rPr>
    <w:tblPr>
      <w:tblStyleRowBandSize w:val="1"/>
      <w:tblStyleColBandSize w:val="1"/>
      <w:tblBorders>
        <w:top w:val="single" w:sz="24" w:space="0" w:color="B30538" w:themeColor="accent2"/>
        <w:left w:val="single" w:sz="24" w:space="0" w:color="B30538" w:themeColor="accent2"/>
        <w:bottom w:val="single" w:sz="24" w:space="0" w:color="B30538" w:themeColor="accent2"/>
        <w:right w:val="single" w:sz="24" w:space="0" w:color="B30538" w:themeColor="accent2"/>
      </w:tblBorders>
    </w:tblPr>
    <w:tcPr>
      <w:shd w:val="clear" w:color="auto" w:fill="B305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semiHidden/>
    <w:rsid w:val="00B4613A"/>
    <w:rPr>
      <w:color w:val="FFFFFF" w:themeColor="background1"/>
    </w:rPr>
    <w:tblPr>
      <w:tblStyleRowBandSize w:val="1"/>
      <w:tblStyleColBandSize w:val="1"/>
      <w:tblBorders>
        <w:top w:val="single" w:sz="24" w:space="0" w:color="4F6F17" w:themeColor="accent3"/>
        <w:left w:val="single" w:sz="24" w:space="0" w:color="4F6F17" w:themeColor="accent3"/>
        <w:bottom w:val="single" w:sz="24" w:space="0" w:color="4F6F17" w:themeColor="accent3"/>
        <w:right w:val="single" w:sz="24" w:space="0" w:color="4F6F17" w:themeColor="accent3"/>
      </w:tblBorders>
    </w:tblPr>
    <w:tcPr>
      <w:shd w:val="clear" w:color="auto" w:fill="4F6F1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semiHidden/>
    <w:rsid w:val="00B4613A"/>
    <w:rPr>
      <w:color w:val="FFFFFF" w:themeColor="background1"/>
    </w:rPr>
    <w:tblPr>
      <w:tblStyleRowBandSize w:val="1"/>
      <w:tblStyleColBandSize w:val="1"/>
      <w:tblBorders>
        <w:top w:val="single" w:sz="24" w:space="0" w:color="F8971C" w:themeColor="accent4"/>
        <w:left w:val="single" w:sz="24" w:space="0" w:color="F8971C" w:themeColor="accent4"/>
        <w:bottom w:val="single" w:sz="24" w:space="0" w:color="F8971C" w:themeColor="accent4"/>
        <w:right w:val="single" w:sz="24" w:space="0" w:color="F8971C" w:themeColor="accent4"/>
      </w:tblBorders>
    </w:tblPr>
    <w:tcPr>
      <w:shd w:val="clear" w:color="auto" w:fill="F897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semiHidden/>
    <w:rsid w:val="00B4613A"/>
    <w:rPr>
      <w:color w:val="FFFFFF" w:themeColor="background1"/>
    </w:rPr>
    <w:tblPr>
      <w:tblStyleRowBandSize w:val="1"/>
      <w:tblStyleColBandSize w:val="1"/>
      <w:tblBorders>
        <w:top w:val="single" w:sz="24" w:space="0" w:color="003468" w:themeColor="accent5"/>
        <w:left w:val="single" w:sz="24" w:space="0" w:color="003468" w:themeColor="accent5"/>
        <w:bottom w:val="single" w:sz="24" w:space="0" w:color="003468" w:themeColor="accent5"/>
        <w:right w:val="single" w:sz="24" w:space="0" w:color="003468" w:themeColor="accent5"/>
      </w:tblBorders>
    </w:tblPr>
    <w:tcPr>
      <w:shd w:val="clear" w:color="auto" w:fill="00346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semiHidden/>
    <w:rsid w:val="00B4613A"/>
    <w:rPr>
      <w:color w:val="FFFFFF" w:themeColor="background1"/>
    </w:rPr>
    <w:tblPr>
      <w:tblStyleRowBandSize w:val="1"/>
      <w:tblStyleColBandSize w:val="1"/>
      <w:tblBorders>
        <w:top w:val="single" w:sz="24" w:space="0" w:color="BAB0A5" w:themeColor="accent6"/>
        <w:left w:val="single" w:sz="24" w:space="0" w:color="BAB0A5" w:themeColor="accent6"/>
        <w:bottom w:val="single" w:sz="24" w:space="0" w:color="BAB0A5" w:themeColor="accent6"/>
        <w:right w:val="single" w:sz="24" w:space="0" w:color="BAB0A5" w:themeColor="accent6"/>
      </w:tblBorders>
    </w:tblPr>
    <w:tcPr>
      <w:shd w:val="clear" w:color="auto" w:fill="BAB0A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semiHidden/>
    <w:rsid w:val="00B461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semiHidden/>
    <w:rsid w:val="00B4613A"/>
    <w:rPr>
      <w:color w:val="0081B3" w:themeColor="accent1" w:themeShade="BF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semiHidden/>
    <w:rsid w:val="00B4613A"/>
    <w:rPr>
      <w:color w:val="850329" w:themeColor="accent2" w:themeShade="BF"/>
    </w:rPr>
    <w:tblPr>
      <w:tblStyleRowBandSize w:val="1"/>
      <w:tblStyleColBandSize w:val="1"/>
      <w:tblBorders>
        <w:top w:val="single" w:sz="4" w:space="0" w:color="B30538" w:themeColor="accent2"/>
        <w:bottom w:val="single" w:sz="4" w:space="0" w:color="B305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05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0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semiHidden/>
    <w:rsid w:val="00B4613A"/>
    <w:rPr>
      <w:color w:val="3B5311" w:themeColor="accent3" w:themeShade="BF"/>
    </w:rPr>
    <w:tblPr>
      <w:tblStyleRowBandSize w:val="1"/>
      <w:tblStyleColBandSize w:val="1"/>
      <w:tblBorders>
        <w:top w:val="single" w:sz="4" w:space="0" w:color="4F6F17" w:themeColor="accent3"/>
        <w:bottom w:val="single" w:sz="4" w:space="0" w:color="4F6F1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F6F1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F6F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semiHidden/>
    <w:rsid w:val="00B4613A"/>
    <w:rPr>
      <w:color w:val="C87206" w:themeColor="accent4" w:themeShade="BF"/>
    </w:rPr>
    <w:tblPr>
      <w:tblStyleRowBandSize w:val="1"/>
      <w:tblStyleColBandSize w:val="1"/>
      <w:tblBorders>
        <w:top w:val="single" w:sz="4" w:space="0" w:color="F8971C" w:themeColor="accent4"/>
        <w:bottom w:val="single" w:sz="4" w:space="0" w:color="F897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97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97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semiHidden/>
    <w:rsid w:val="00B4613A"/>
    <w:rPr>
      <w:color w:val="00264D" w:themeColor="accent5" w:themeShade="BF"/>
    </w:rPr>
    <w:tblPr>
      <w:tblStyleRowBandSize w:val="1"/>
      <w:tblStyleColBandSize w:val="1"/>
      <w:tblBorders>
        <w:top w:val="single" w:sz="4" w:space="0" w:color="003468" w:themeColor="accent5"/>
        <w:bottom w:val="single" w:sz="4" w:space="0" w:color="00346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46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semiHidden/>
    <w:rsid w:val="00B4613A"/>
    <w:rPr>
      <w:color w:val="938473" w:themeColor="accent6" w:themeShade="BF"/>
    </w:rPr>
    <w:tblPr>
      <w:tblStyleRowBandSize w:val="1"/>
      <w:tblStyleColBandSize w:val="1"/>
      <w:tblBorders>
        <w:top w:val="single" w:sz="4" w:space="0" w:color="BAB0A5" w:themeColor="accent6"/>
        <w:bottom w:val="single" w:sz="4" w:space="0" w:color="BAB0A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B0A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B0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semiHidden/>
    <w:rsid w:val="00B461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semiHidden/>
    <w:rsid w:val="00B4613A"/>
    <w:rPr>
      <w:color w:val="0081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E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E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E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E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semiHidden/>
    <w:rsid w:val="00B4613A"/>
    <w:rPr>
      <w:color w:val="8503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05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05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05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05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semiHidden/>
    <w:rsid w:val="00B4613A"/>
    <w:rPr>
      <w:color w:val="3B53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6F1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6F1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6F1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6F1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semiHidden/>
    <w:rsid w:val="00B4613A"/>
    <w:rPr>
      <w:color w:val="C872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7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7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7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7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semiHidden/>
    <w:rsid w:val="00B4613A"/>
    <w:rPr>
      <w:color w:val="00264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6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6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6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6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semiHidden/>
    <w:rsid w:val="00B4613A"/>
    <w:rPr>
      <w:color w:val="9384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B0A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B0A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B0A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B0A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B461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4613A"/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4613A"/>
    <w:tblPr>
      <w:tblStyleRowBandSize w:val="1"/>
      <w:tblStyleColBandSize w:val="1"/>
      <w:tblBorders>
        <w:top w:val="single" w:sz="8" w:space="0" w:color="B30538" w:themeColor="accent2"/>
        <w:left w:val="single" w:sz="8" w:space="0" w:color="B30538" w:themeColor="accent2"/>
        <w:bottom w:val="single" w:sz="8" w:space="0" w:color="B30538" w:themeColor="accent2"/>
        <w:right w:val="single" w:sz="8" w:space="0" w:color="B305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0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0538" w:themeColor="accent2"/>
          <w:left w:val="single" w:sz="8" w:space="0" w:color="B30538" w:themeColor="accent2"/>
          <w:bottom w:val="single" w:sz="8" w:space="0" w:color="B30538" w:themeColor="accent2"/>
          <w:right w:val="single" w:sz="8" w:space="0" w:color="B30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0538" w:themeColor="accent2"/>
          <w:left w:val="single" w:sz="8" w:space="0" w:color="B30538" w:themeColor="accent2"/>
          <w:bottom w:val="single" w:sz="8" w:space="0" w:color="B30538" w:themeColor="accent2"/>
          <w:right w:val="single" w:sz="8" w:space="0" w:color="B30538" w:themeColor="accent2"/>
        </w:tcBorders>
      </w:tcPr>
    </w:tblStylePr>
    <w:tblStylePr w:type="band1Horz">
      <w:tblPr/>
      <w:tcPr>
        <w:tcBorders>
          <w:top w:val="single" w:sz="8" w:space="0" w:color="B30538" w:themeColor="accent2"/>
          <w:left w:val="single" w:sz="8" w:space="0" w:color="B30538" w:themeColor="accent2"/>
          <w:bottom w:val="single" w:sz="8" w:space="0" w:color="B30538" w:themeColor="accent2"/>
          <w:right w:val="single" w:sz="8" w:space="0" w:color="B3053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4613A"/>
    <w:tblPr>
      <w:tblStyleRowBandSize w:val="1"/>
      <w:tblStyleColBandSize w:val="1"/>
      <w:tblBorders>
        <w:top w:val="single" w:sz="8" w:space="0" w:color="4F6F17" w:themeColor="accent3"/>
        <w:left w:val="single" w:sz="8" w:space="0" w:color="4F6F17" w:themeColor="accent3"/>
        <w:bottom w:val="single" w:sz="8" w:space="0" w:color="4F6F17" w:themeColor="accent3"/>
        <w:right w:val="single" w:sz="8" w:space="0" w:color="4F6F1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6F1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6F17" w:themeColor="accent3"/>
          <w:left w:val="single" w:sz="8" w:space="0" w:color="4F6F17" w:themeColor="accent3"/>
          <w:bottom w:val="single" w:sz="8" w:space="0" w:color="4F6F17" w:themeColor="accent3"/>
          <w:right w:val="single" w:sz="8" w:space="0" w:color="4F6F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6F17" w:themeColor="accent3"/>
          <w:left w:val="single" w:sz="8" w:space="0" w:color="4F6F17" w:themeColor="accent3"/>
          <w:bottom w:val="single" w:sz="8" w:space="0" w:color="4F6F17" w:themeColor="accent3"/>
          <w:right w:val="single" w:sz="8" w:space="0" w:color="4F6F17" w:themeColor="accent3"/>
        </w:tcBorders>
      </w:tcPr>
    </w:tblStylePr>
    <w:tblStylePr w:type="band1Horz">
      <w:tblPr/>
      <w:tcPr>
        <w:tcBorders>
          <w:top w:val="single" w:sz="8" w:space="0" w:color="4F6F17" w:themeColor="accent3"/>
          <w:left w:val="single" w:sz="8" w:space="0" w:color="4F6F17" w:themeColor="accent3"/>
          <w:bottom w:val="single" w:sz="8" w:space="0" w:color="4F6F17" w:themeColor="accent3"/>
          <w:right w:val="single" w:sz="8" w:space="0" w:color="4F6F1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4613A"/>
    <w:tblPr>
      <w:tblStyleRowBandSize w:val="1"/>
      <w:tblStyleColBandSize w:val="1"/>
      <w:tblBorders>
        <w:top w:val="single" w:sz="8" w:space="0" w:color="F8971C" w:themeColor="accent4"/>
        <w:left w:val="single" w:sz="8" w:space="0" w:color="F8971C" w:themeColor="accent4"/>
        <w:bottom w:val="single" w:sz="8" w:space="0" w:color="F8971C" w:themeColor="accent4"/>
        <w:right w:val="single" w:sz="8" w:space="0" w:color="F897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7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71C" w:themeColor="accent4"/>
          <w:left w:val="single" w:sz="8" w:space="0" w:color="F8971C" w:themeColor="accent4"/>
          <w:bottom w:val="single" w:sz="8" w:space="0" w:color="F8971C" w:themeColor="accent4"/>
          <w:right w:val="single" w:sz="8" w:space="0" w:color="F897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71C" w:themeColor="accent4"/>
          <w:left w:val="single" w:sz="8" w:space="0" w:color="F8971C" w:themeColor="accent4"/>
          <w:bottom w:val="single" w:sz="8" w:space="0" w:color="F8971C" w:themeColor="accent4"/>
          <w:right w:val="single" w:sz="8" w:space="0" w:color="F8971C" w:themeColor="accent4"/>
        </w:tcBorders>
      </w:tcPr>
    </w:tblStylePr>
    <w:tblStylePr w:type="band1Horz">
      <w:tblPr/>
      <w:tcPr>
        <w:tcBorders>
          <w:top w:val="single" w:sz="8" w:space="0" w:color="F8971C" w:themeColor="accent4"/>
          <w:left w:val="single" w:sz="8" w:space="0" w:color="F8971C" w:themeColor="accent4"/>
          <w:bottom w:val="single" w:sz="8" w:space="0" w:color="F8971C" w:themeColor="accent4"/>
          <w:right w:val="single" w:sz="8" w:space="0" w:color="F8971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4613A"/>
    <w:tblPr>
      <w:tblStyleRowBandSize w:val="1"/>
      <w:tblStyleColBandSize w:val="1"/>
      <w:tblBorders>
        <w:top w:val="single" w:sz="8" w:space="0" w:color="003468" w:themeColor="accent5"/>
        <w:left w:val="single" w:sz="8" w:space="0" w:color="003468" w:themeColor="accent5"/>
        <w:bottom w:val="single" w:sz="8" w:space="0" w:color="003468" w:themeColor="accent5"/>
        <w:right w:val="single" w:sz="8" w:space="0" w:color="00346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6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68" w:themeColor="accent5"/>
          <w:left w:val="single" w:sz="8" w:space="0" w:color="003468" w:themeColor="accent5"/>
          <w:bottom w:val="single" w:sz="8" w:space="0" w:color="003468" w:themeColor="accent5"/>
          <w:right w:val="single" w:sz="8" w:space="0" w:color="0034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68" w:themeColor="accent5"/>
          <w:left w:val="single" w:sz="8" w:space="0" w:color="003468" w:themeColor="accent5"/>
          <w:bottom w:val="single" w:sz="8" w:space="0" w:color="003468" w:themeColor="accent5"/>
          <w:right w:val="single" w:sz="8" w:space="0" w:color="003468" w:themeColor="accent5"/>
        </w:tcBorders>
      </w:tcPr>
    </w:tblStylePr>
    <w:tblStylePr w:type="band1Horz">
      <w:tblPr/>
      <w:tcPr>
        <w:tcBorders>
          <w:top w:val="single" w:sz="8" w:space="0" w:color="003468" w:themeColor="accent5"/>
          <w:left w:val="single" w:sz="8" w:space="0" w:color="003468" w:themeColor="accent5"/>
          <w:bottom w:val="single" w:sz="8" w:space="0" w:color="003468" w:themeColor="accent5"/>
          <w:right w:val="single" w:sz="8" w:space="0" w:color="00346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4613A"/>
    <w:tblPr>
      <w:tblStyleRowBandSize w:val="1"/>
      <w:tblStyleColBandSize w:val="1"/>
      <w:tblBorders>
        <w:top w:val="single" w:sz="8" w:space="0" w:color="BAB0A5" w:themeColor="accent6"/>
        <w:left w:val="single" w:sz="8" w:space="0" w:color="BAB0A5" w:themeColor="accent6"/>
        <w:bottom w:val="single" w:sz="8" w:space="0" w:color="BAB0A5" w:themeColor="accent6"/>
        <w:right w:val="single" w:sz="8" w:space="0" w:color="BAB0A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B0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0A5" w:themeColor="accent6"/>
          <w:left w:val="single" w:sz="8" w:space="0" w:color="BAB0A5" w:themeColor="accent6"/>
          <w:bottom w:val="single" w:sz="8" w:space="0" w:color="BAB0A5" w:themeColor="accent6"/>
          <w:right w:val="single" w:sz="8" w:space="0" w:color="BAB0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B0A5" w:themeColor="accent6"/>
          <w:left w:val="single" w:sz="8" w:space="0" w:color="BAB0A5" w:themeColor="accent6"/>
          <w:bottom w:val="single" w:sz="8" w:space="0" w:color="BAB0A5" w:themeColor="accent6"/>
          <w:right w:val="single" w:sz="8" w:space="0" w:color="BAB0A5" w:themeColor="accent6"/>
        </w:tcBorders>
      </w:tcPr>
    </w:tblStylePr>
    <w:tblStylePr w:type="band1Horz">
      <w:tblPr/>
      <w:tcPr>
        <w:tcBorders>
          <w:top w:val="single" w:sz="8" w:space="0" w:color="BAB0A5" w:themeColor="accent6"/>
          <w:left w:val="single" w:sz="8" w:space="0" w:color="BAB0A5" w:themeColor="accent6"/>
          <w:bottom w:val="single" w:sz="8" w:space="0" w:color="BAB0A5" w:themeColor="accent6"/>
          <w:right w:val="single" w:sz="8" w:space="0" w:color="BAB0A5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461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4613A"/>
    <w:rPr>
      <w:color w:val="0081B3" w:themeColor="accent1" w:themeShade="BF"/>
    </w:rPr>
    <w:tblPr>
      <w:tblStyleRowBandSize w:val="1"/>
      <w:tblStyleColBandSize w:val="1"/>
      <w:tblBorders>
        <w:top w:val="single" w:sz="8" w:space="0" w:color="00AEEF" w:themeColor="accent1"/>
        <w:bottom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1"/>
          <w:left w:val="nil"/>
          <w:bottom w:val="single" w:sz="8" w:space="0" w:color="00AEE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1"/>
          <w:left w:val="nil"/>
          <w:bottom w:val="single" w:sz="8" w:space="0" w:color="00AEE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4613A"/>
    <w:rPr>
      <w:color w:val="850329" w:themeColor="accent2" w:themeShade="BF"/>
    </w:rPr>
    <w:tblPr>
      <w:tblStyleRowBandSize w:val="1"/>
      <w:tblStyleColBandSize w:val="1"/>
      <w:tblBorders>
        <w:top w:val="single" w:sz="8" w:space="0" w:color="B30538" w:themeColor="accent2"/>
        <w:bottom w:val="single" w:sz="8" w:space="0" w:color="B305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0538" w:themeColor="accent2"/>
          <w:left w:val="nil"/>
          <w:bottom w:val="single" w:sz="8" w:space="0" w:color="B305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0538" w:themeColor="accent2"/>
          <w:left w:val="nil"/>
          <w:bottom w:val="single" w:sz="8" w:space="0" w:color="B305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0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0C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4613A"/>
    <w:rPr>
      <w:color w:val="3B5311" w:themeColor="accent3" w:themeShade="BF"/>
    </w:rPr>
    <w:tblPr>
      <w:tblStyleRowBandSize w:val="1"/>
      <w:tblStyleColBandSize w:val="1"/>
      <w:tblBorders>
        <w:top w:val="single" w:sz="8" w:space="0" w:color="4F6F17" w:themeColor="accent3"/>
        <w:bottom w:val="single" w:sz="8" w:space="0" w:color="4F6F1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F17" w:themeColor="accent3"/>
          <w:left w:val="nil"/>
          <w:bottom w:val="single" w:sz="8" w:space="0" w:color="4F6F1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F17" w:themeColor="accent3"/>
          <w:left w:val="nil"/>
          <w:bottom w:val="single" w:sz="8" w:space="0" w:color="4F6F1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B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FB1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4613A"/>
    <w:rPr>
      <w:color w:val="C87206" w:themeColor="accent4" w:themeShade="BF"/>
    </w:rPr>
    <w:tblPr>
      <w:tblStyleRowBandSize w:val="1"/>
      <w:tblStyleColBandSize w:val="1"/>
      <w:tblBorders>
        <w:top w:val="single" w:sz="8" w:space="0" w:color="F8971C" w:themeColor="accent4"/>
        <w:bottom w:val="single" w:sz="8" w:space="0" w:color="F897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71C" w:themeColor="accent4"/>
          <w:left w:val="nil"/>
          <w:bottom w:val="single" w:sz="8" w:space="0" w:color="F897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71C" w:themeColor="accent4"/>
          <w:left w:val="nil"/>
          <w:bottom w:val="single" w:sz="8" w:space="0" w:color="F897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4613A"/>
    <w:rPr>
      <w:color w:val="00264D" w:themeColor="accent5" w:themeShade="BF"/>
    </w:rPr>
    <w:tblPr>
      <w:tblStyleRowBandSize w:val="1"/>
      <w:tblStyleColBandSize w:val="1"/>
      <w:tblBorders>
        <w:top w:val="single" w:sz="8" w:space="0" w:color="003468" w:themeColor="accent5"/>
        <w:bottom w:val="single" w:sz="8" w:space="0" w:color="00346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5"/>
          <w:left w:val="nil"/>
          <w:bottom w:val="single" w:sz="8" w:space="0" w:color="00346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5"/>
          <w:left w:val="nil"/>
          <w:bottom w:val="single" w:sz="8" w:space="0" w:color="00346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4613A"/>
    <w:rPr>
      <w:color w:val="938473" w:themeColor="accent6" w:themeShade="BF"/>
    </w:rPr>
    <w:tblPr>
      <w:tblStyleRowBandSize w:val="1"/>
      <w:tblStyleColBandSize w:val="1"/>
      <w:tblBorders>
        <w:top w:val="single" w:sz="8" w:space="0" w:color="BAB0A5" w:themeColor="accent6"/>
        <w:bottom w:val="single" w:sz="8" w:space="0" w:color="BAB0A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B0A5" w:themeColor="accent6"/>
          <w:left w:val="nil"/>
          <w:bottom w:val="single" w:sz="8" w:space="0" w:color="BAB0A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B0A5" w:themeColor="accent6"/>
          <w:left w:val="nil"/>
          <w:bottom w:val="single" w:sz="8" w:space="0" w:color="BAB0A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B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BE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461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4613A"/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1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  <w:shd w:val="clear" w:color="auto" w:fill="BCECFF" w:themeFill="accent1" w:themeFillTint="3F"/>
      </w:tcPr>
    </w:tblStylePr>
    <w:tblStylePr w:type="band2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4613A"/>
    <w:tblPr>
      <w:tblStyleRowBandSize w:val="1"/>
      <w:tblStyleColBandSize w:val="1"/>
      <w:tblBorders>
        <w:top w:val="single" w:sz="8" w:space="0" w:color="B30538" w:themeColor="accent2"/>
        <w:left w:val="single" w:sz="8" w:space="0" w:color="B30538" w:themeColor="accent2"/>
        <w:bottom w:val="single" w:sz="8" w:space="0" w:color="B30538" w:themeColor="accent2"/>
        <w:right w:val="single" w:sz="8" w:space="0" w:color="B30538" w:themeColor="accent2"/>
        <w:insideH w:val="single" w:sz="8" w:space="0" w:color="B30538" w:themeColor="accent2"/>
        <w:insideV w:val="single" w:sz="8" w:space="0" w:color="B305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0538" w:themeColor="accent2"/>
          <w:left w:val="single" w:sz="8" w:space="0" w:color="B30538" w:themeColor="accent2"/>
          <w:bottom w:val="single" w:sz="18" w:space="0" w:color="B30538" w:themeColor="accent2"/>
          <w:right w:val="single" w:sz="8" w:space="0" w:color="B30538" w:themeColor="accent2"/>
          <w:insideH w:val="nil"/>
          <w:insideV w:val="single" w:sz="8" w:space="0" w:color="B305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0538" w:themeColor="accent2"/>
          <w:left w:val="single" w:sz="8" w:space="0" w:color="B30538" w:themeColor="accent2"/>
          <w:bottom w:val="single" w:sz="8" w:space="0" w:color="B30538" w:themeColor="accent2"/>
          <w:right w:val="single" w:sz="8" w:space="0" w:color="B30538" w:themeColor="accent2"/>
          <w:insideH w:val="nil"/>
          <w:insideV w:val="single" w:sz="8" w:space="0" w:color="B305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0538" w:themeColor="accent2"/>
          <w:left w:val="single" w:sz="8" w:space="0" w:color="B30538" w:themeColor="accent2"/>
          <w:bottom w:val="single" w:sz="8" w:space="0" w:color="B30538" w:themeColor="accent2"/>
          <w:right w:val="single" w:sz="8" w:space="0" w:color="B30538" w:themeColor="accent2"/>
        </w:tcBorders>
      </w:tcPr>
    </w:tblStylePr>
    <w:tblStylePr w:type="band1Vert">
      <w:tblPr/>
      <w:tcPr>
        <w:tcBorders>
          <w:top w:val="single" w:sz="8" w:space="0" w:color="B30538" w:themeColor="accent2"/>
          <w:left w:val="single" w:sz="8" w:space="0" w:color="B30538" w:themeColor="accent2"/>
          <w:bottom w:val="single" w:sz="8" w:space="0" w:color="B30538" w:themeColor="accent2"/>
          <w:right w:val="single" w:sz="8" w:space="0" w:color="B30538" w:themeColor="accent2"/>
        </w:tcBorders>
        <w:shd w:val="clear" w:color="auto" w:fill="FCB0C6" w:themeFill="accent2" w:themeFillTint="3F"/>
      </w:tcPr>
    </w:tblStylePr>
    <w:tblStylePr w:type="band1Horz">
      <w:tblPr/>
      <w:tcPr>
        <w:tcBorders>
          <w:top w:val="single" w:sz="8" w:space="0" w:color="B30538" w:themeColor="accent2"/>
          <w:left w:val="single" w:sz="8" w:space="0" w:color="B30538" w:themeColor="accent2"/>
          <w:bottom w:val="single" w:sz="8" w:space="0" w:color="B30538" w:themeColor="accent2"/>
          <w:right w:val="single" w:sz="8" w:space="0" w:color="B30538" w:themeColor="accent2"/>
          <w:insideV w:val="single" w:sz="8" w:space="0" w:color="B30538" w:themeColor="accent2"/>
        </w:tcBorders>
        <w:shd w:val="clear" w:color="auto" w:fill="FCB0C6" w:themeFill="accent2" w:themeFillTint="3F"/>
      </w:tcPr>
    </w:tblStylePr>
    <w:tblStylePr w:type="band2Horz">
      <w:tblPr/>
      <w:tcPr>
        <w:tcBorders>
          <w:top w:val="single" w:sz="8" w:space="0" w:color="B30538" w:themeColor="accent2"/>
          <w:left w:val="single" w:sz="8" w:space="0" w:color="B30538" w:themeColor="accent2"/>
          <w:bottom w:val="single" w:sz="8" w:space="0" w:color="B30538" w:themeColor="accent2"/>
          <w:right w:val="single" w:sz="8" w:space="0" w:color="B30538" w:themeColor="accent2"/>
          <w:insideV w:val="single" w:sz="8" w:space="0" w:color="B3053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4613A"/>
    <w:tblPr>
      <w:tblStyleRowBandSize w:val="1"/>
      <w:tblStyleColBandSize w:val="1"/>
      <w:tblBorders>
        <w:top w:val="single" w:sz="8" w:space="0" w:color="4F6F17" w:themeColor="accent3"/>
        <w:left w:val="single" w:sz="8" w:space="0" w:color="4F6F17" w:themeColor="accent3"/>
        <w:bottom w:val="single" w:sz="8" w:space="0" w:color="4F6F17" w:themeColor="accent3"/>
        <w:right w:val="single" w:sz="8" w:space="0" w:color="4F6F17" w:themeColor="accent3"/>
        <w:insideH w:val="single" w:sz="8" w:space="0" w:color="4F6F17" w:themeColor="accent3"/>
        <w:insideV w:val="single" w:sz="8" w:space="0" w:color="4F6F1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6F17" w:themeColor="accent3"/>
          <w:left w:val="single" w:sz="8" w:space="0" w:color="4F6F17" w:themeColor="accent3"/>
          <w:bottom w:val="single" w:sz="18" w:space="0" w:color="4F6F17" w:themeColor="accent3"/>
          <w:right w:val="single" w:sz="8" w:space="0" w:color="4F6F17" w:themeColor="accent3"/>
          <w:insideH w:val="nil"/>
          <w:insideV w:val="single" w:sz="8" w:space="0" w:color="4F6F1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6F17" w:themeColor="accent3"/>
          <w:left w:val="single" w:sz="8" w:space="0" w:color="4F6F17" w:themeColor="accent3"/>
          <w:bottom w:val="single" w:sz="8" w:space="0" w:color="4F6F17" w:themeColor="accent3"/>
          <w:right w:val="single" w:sz="8" w:space="0" w:color="4F6F17" w:themeColor="accent3"/>
          <w:insideH w:val="nil"/>
          <w:insideV w:val="single" w:sz="8" w:space="0" w:color="4F6F1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6F17" w:themeColor="accent3"/>
          <w:left w:val="single" w:sz="8" w:space="0" w:color="4F6F17" w:themeColor="accent3"/>
          <w:bottom w:val="single" w:sz="8" w:space="0" w:color="4F6F17" w:themeColor="accent3"/>
          <w:right w:val="single" w:sz="8" w:space="0" w:color="4F6F17" w:themeColor="accent3"/>
        </w:tcBorders>
      </w:tcPr>
    </w:tblStylePr>
    <w:tblStylePr w:type="band1Vert">
      <w:tblPr/>
      <w:tcPr>
        <w:tcBorders>
          <w:top w:val="single" w:sz="8" w:space="0" w:color="4F6F17" w:themeColor="accent3"/>
          <w:left w:val="single" w:sz="8" w:space="0" w:color="4F6F17" w:themeColor="accent3"/>
          <w:bottom w:val="single" w:sz="8" w:space="0" w:color="4F6F17" w:themeColor="accent3"/>
          <w:right w:val="single" w:sz="8" w:space="0" w:color="4F6F17" w:themeColor="accent3"/>
        </w:tcBorders>
        <w:shd w:val="clear" w:color="auto" w:fill="D8EFB1" w:themeFill="accent3" w:themeFillTint="3F"/>
      </w:tcPr>
    </w:tblStylePr>
    <w:tblStylePr w:type="band1Horz">
      <w:tblPr/>
      <w:tcPr>
        <w:tcBorders>
          <w:top w:val="single" w:sz="8" w:space="0" w:color="4F6F17" w:themeColor="accent3"/>
          <w:left w:val="single" w:sz="8" w:space="0" w:color="4F6F17" w:themeColor="accent3"/>
          <w:bottom w:val="single" w:sz="8" w:space="0" w:color="4F6F17" w:themeColor="accent3"/>
          <w:right w:val="single" w:sz="8" w:space="0" w:color="4F6F17" w:themeColor="accent3"/>
          <w:insideV w:val="single" w:sz="8" w:space="0" w:color="4F6F17" w:themeColor="accent3"/>
        </w:tcBorders>
        <w:shd w:val="clear" w:color="auto" w:fill="D8EFB1" w:themeFill="accent3" w:themeFillTint="3F"/>
      </w:tcPr>
    </w:tblStylePr>
    <w:tblStylePr w:type="band2Horz">
      <w:tblPr/>
      <w:tcPr>
        <w:tcBorders>
          <w:top w:val="single" w:sz="8" w:space="0" w:color="4F6F17" w:themeColor="accent3"/>
          <w:left w:val="single" w:sz="8" w:space="0" w:color="4F6F17" w:themeColor="accent3"/>
          <w:bottom w:val="single" w:sz="8" w:space="0" w:color="4F6F17" w:themeColor="accent3"/>
          <w:right w:val="single" w:sz="8" w:space="0" w:color="4F6F17" w:themeColor="accent3"/>
          <w:insideV w:val="single" w:sz="8" w:space="0" w:color="4F6F1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4613A"/>
    <w:tblPr>
      <w:tblStyleRowBandSize w:val="1"/>
      <w:tblStyleColBandSize w:val="1"/>
      <w:tblBorders>
        <w:top w:val="single" w:sz="8" w:space="0" w:color="F8971C" w:themeColor="accent4"/>
        <w:left w:val="single" w:sz="8" w:space="0" w:color="F8971C" w:themeColor="accent4"/>
        <w:bottom w:val="single" w:sz="8" w:space="0" w:color="F8971C" w:themeColor="accent4"/>
        <w:right w:val="single" w:sz="8" w:space="0" w:color="F8971C" w:themeColor="accent4"/>
        <w:insideH w:val="single" w:sz="8" w:space="0" w:color="F8971C" w:themeColor="accent4"/>
        <w:insideV w:val="single" w:sz="8" w:space="0" w:color="F897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71C" w:themeColor="accent4"/>
          <w:left w:val="single" w:sz="8" w:space="0" w:color="F8971C" w:themeColor="accent4"/>
          <w:bottom w:val="single" w:sz="18" w:space="0" w:color="F8971C" w:themeColor="accent4"/>
          <w:right w:val="single" w:sz="8" w:space="0" w:color="F8971C" w:themeColor="accent4"/>
          <w:insideH w:val="nil"/>
          <w:insideV w:val="single" w:sz="8" w:space="0" w:color="F897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71C" w:themeColor="accent4"/>
          <w:left w:val="single" w:sz="8" w:space="0" w:color="F8971C" w:themeColor="accent4"/>
          <w:bottom w:val="single" w:sz="8" w:space="0" w:color="F8971C" w:themeColor="accent4"/>
          <w:right w:val="single" w:sz="8" w:space="0" w:color="F8971C" w:themeColor="accent4"/>
          <w:insideH w:val="nil"/>
          <w:insideV w:val="single" w:sz="8" w:space="0" w:color="F897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71C" w:themeColor="accent4"/>
          <w:left w:val="single" w:sz="8" w:space="0" w:color="F8971C" w:themeColor="accent4"/>
          <w:bottom w:val="single" w:sz="8" w:space="0" w:color="F8971C" w:themeColor="accent4"/>
          <w:right w:val="single" w:sz="8" w:space="0" w:color="F8971C" w:themeColor="accent4"/>
        </w:tcBorders>
      </w:tcPr>
    </w:tblStylePr>
    <w:tblStylePr w:type="band1Vert">
      <w:tblPr/>
      <w:tcPr>
        <w:tcBorders>
          <w:top w:val="single" w:sz="8" w:space="0" w:color="F8971C" w:themeColor="accent4"/>
          <w:left w:val="single" w:sz="8" w:space="0" w:color="F8971C" w:themeColor="accent4"/>
          <w:bottom w:val="single" w:sz="8" w:space="0" w:color="F8971C" w:themeColor="accent4"/>
          <w:right w:val="single" w:sz="8" w:space="0" w:color="F8971C" w:themeColor="accent4"/>
        </w:tcBorders>
        <w:shd w:val="clear" w:color="auto" w:fill="FDE5C6" w:themeFill="accent4" w:themeFillTint="3F"/>
      </w:tcPr>
    </w:tblStylePr>
    <w:tblStylePr w:type="band1Horz">
      <w:tblPr/>
      <w:tcPr>
        <w:tcBorders>
          <w:top w:val="single" w:sz="8" w:space="0" w:color="F8971C" w:themeColor="accent4"/>
          <w:left w:val="single" w:sz="8" w:space="0" w:color="F8971C" w:themeColor="accent4"/>
          <w:bottom w:val="single" w:sz="8" w:space="0" w:color="F8971C" w:themeColor="accent4"/>
          <w:right w:val="single" w:sz="8" w:space="0" w:color="F8971C" w:themeColor="accent4"/>
          <w:insideV w:val="single" w:sz="8" w:space="0" w:color="F8971C" w:themeColor="accent4"/>
        </w:tcBorders>
        <w:shd w:val="clear" w:color="auto" w:fill="FDE5C6" w:themeFill="accent4" w:themeFillTint="3F"/>
      </w:tcPr>
    </w:tblStylePr>
    <w:tblStylePr w:type="band2Horz">
      <w:tblPr/>
      <w:tcPr>
        <w:tcBorders>
          <w:top w:val="single" w:sz="8" w:space="0" w:color="F8971C" w:themeColor="accent4"/>
          <w:left w:val="single" w:sz="8" w:space="0" w:color="F8971C" w:themeColor="accent4"/>
          <w:bottom w:val="single" w:sz="8" w:space="0" w:color="F8971C" w:themeColor="accent4"/>
          <w:right w:val="single" w:sz="8" w:space="0" w:color="F8971C" w:themeColor="accent4"/>
          <w:insideV w:val="single" w:sz="8" w:space="0" w:color="F8971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4613A"/>
    <w:tblPr>
      <w:tblStyleRowBandSize w:val="1"/>
      <w:tblStyleColBandSize w:val="1"/>
      <w:tblBorders>
        <w:top w:val="single" w:sz="8" w:space="0" w:color="003468" w:themeColor="accent5"/>
        <w:left w:val="single" w:sz="8" w:space="0" w:color="003468" w:themeColor="accent5"/>
        <w:bottom w:val="single" w:sz="8" w:space="0" w:color="003468" w:themeColor="accent5"/>
        <w:right w:val="single" w:sz="8" w:space="0" w:color="003468" w:themeColor="accent5"/>
        <w:insideH w:val="single" w:sz="8" w:space="0" w:color="003468" w:themeColor="accent5"/>
        <w:insideV w:val="single" w:sz="8" w:space="0" w:color="00346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5"/>
          <w:left w:val="single" w:sz="8" w:space="0" w:color="003468" w:themeColor="accent5"/>
          <w:bottom w:val="single" w:sz="18" w:space="0" w:color="003468" w:themeColor="accent5"/>
          <w:right w:val="single" w:sz="8" w:space="0" w:color="003468" w:themeColor="accent5"/>
          <w:insideH w:val="nil"/>
          <w:insideV w:val="single" w:sz="8" w:space="0" w:color="00346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68" w:themeColor="accent5"/>
          <w:left w:val="single" w:sz="8" w:space="0" w:color="003468" w:themeColor="accent5"/>
          <w:bottom w:val="single" w:sz="8" w:space="0" w:color="003468" w:themeColor="accent5"/>
          <w:right w:val="single" w:sz="8" w:space="0" w:color="003468" w:themeColor="accent5"/>
          <w:insideH w:val="nil"/>
          <w:insideV w:val="single" w:sz="8" w:space="0" w:color="00346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5"/>
          <w:left w:val="single" w:sz="8" w:space="0" w:color="003468" w:themeColor="accent5"/>
          <w:bottom w:val="single" w:sz="8" w:space="0" w:color="003468" w:themeColor="accent5"/>
          <w:right w:val="single" w:sz="8" w:space="0" w:color="003468" w:themeColor="accent5"/>
        </w:tcBorders>
      </w:tcPr>
    </w:tblStylePr>
    <w:tblStylePr w:type="band1Vert">
      <w:tblPr/>
      <w:tcPr>
        <w:tcBorders>
          <w:top w:val="single" w:sz="8" w:space="0" w:color="003468" w:themeColor="accent5"/>
          <w:left w:val="single" w:sz="8" w:space="0" w:color="003468" w:themeColor="accent5"/>
          <w:bottom w:val="single" w:sz="8" w:space="0" w:color="003468" w:themeColor="accent5"/>
          <w:right w:val="single" w:sz="8" w:space="0" w:color="003468" w:themeColor="accent5"/>
        </w:tcBorders>
        <w:shd w:val="clear" w:color="auto" w:fill="9ACCFF" w:themeFill="accent5" w:themeFillTint="3F"/>
      </w:tcPr>
    </w:tblStylePr>
    <w:tblStylePr w:type="band1Horz">
      <w:tblPr/>
      <w:tcPr>
        <w:tcBorders>
          <w:top w:val="single" w:sz="8" w:space="0" w:color="003468" w:themeColor="accent5"/>
          <w:left w:val="single" w:sz="8" w:space="0" w:color="003468" w:themeColor="accent5"/>
          <w:bottom w:val="single" w:sz="8" w:space="0" w:color="003468" w:themeColor="accent5"/>
          <w:right w:val="single" w:sz="8" w:space="0" w:color="003468" w:themeColor="accent5"/>
          <w:insideV w:val="single" w:sz="8" w:space="0" w:color="003468" w:themeColor="accent5"/>
        </w:tcBorders>
        <w:shd w:val="clear" w:color="auto" w:fill="9ACCFF" w:themeFill="accent5" w:themeFillTint="3F"/>
      </w:tcPr>
    </w:tblStylePr>
    <w:tblStylePr w:type="band2Horz">
      <w:tblPr/>
      <w:tcPr>
        <w:tcBorders>
          <w:top w:val="single" w:sz="8" w:space="0" w:color="003468" w:themeColor="accent5"/>
          <w:left w:val="single" w:sz="8" w:space="0" w:color="003468" w:themeColor="accent5"/>
          <w:bottom w:val="single" w:sz="8" w:space="0" w:color="003468" w:themeColor="accent5"/>
          <w:right w:val="single" w:sz="8" w:space="0" w:color="003468" w:themeColor="accent5"/>
          <w:insideV w:val="single" w:sz="8" w:space="0" w:color="00346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4613A"/>
    <w:tblPr>
      <w:tblStyleRowBandSize w:val="1"/>
      <w:tblStyleColBandSize w:val="1"/>
      <w:tblBorders>
        <w:top w:val="single" w:sz="8" w:space="0" w:color="BAB0A5" w:themeColor="accent6"/>
        <w:left w:val="single" w:sz="8" w:space="0" w:color="BAB0A5" w:themeColor="accent6"/>
        <w:bottom w:val="single" w:sz="8" w:space="0" w:color="BAB0A5" w:themeColor="accent6"/>
        <w:right w:val="single" w:sz="8" w:space="0" w:color="BAB0A5" w:themeColor="accent6"/>
        <w:insideH w:val="single" w:sz="8" w:space="0" w:color="BAB0A5" w:themeColor="accent6"/>
        <w:insideV w:val="single" w:sz="8" w:space="0" w:color="BAB0A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B0A5" w:themeColor="accent6"/>
          <w:left w:val="single" w:sz="8" w:space="0" w:color="BAB0A5" w:themeColor="accent6"/>
          <w:bottom w:val="single" w:sz="18" w:space="0" w:color="BAB0A5" w:themeColor="accent6"/>
          <w:right w:val="single" w:sz="8" w:space="0" w:color="BAB0A5" w:themeColor="accent6"/>
          <w:insideH w:val="nil"/>
          <w:insideV w:val="single" w:sz="8" w:space="0" w:color="BAB0A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B0A5" w:themeColor="accent6"/>
          <w:left w:val="single" w:sz="8" w:space="0" w:color="BAB0A5" w:themeColor="accent6"/>
          <w:bottom w:val="single" w:sz="8" w:space="0" w:color="BAB0A5" w:themeColor="accent6"/>
          <w:right w:val="single" w:sz="8" w:space="0" w:color="BAB0A5" w:themeColor="accent6"/>
          <w:insideH w:val="nil"/>
          <w:insideV w:val="single" w:sz="8" w:space="0" w:color="BAB0A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B0A5" w:themeColor="accent6"/>
          <w:left w:val="single" w:sz="8" w:space="0" w:color="BAB0A5" w:themeColor="accent6"/>
          <w:bottom w:val="single" w:sz="8" w:space="0" w:color="BAB0A5" w:themeColor="accent6"/>
          <w:right w:val="single" w:sz="8" w:space="0" w:color="BAB0A5" w:themeColor="accent6"/>
        </w:tcBorders>
      </w:tcPr>
    </w:tblStylePr>
    <w:tblStylePr w:type="band1Vert">
      <w:tblPr/>
      <w:tcPr>
        <w:tcBorders>
          <w:top w:val="single" w:sz="8" w:space="0" w:color="BAB0A5" w:themeColor="accent6"/>
          <w:left w:val="single" w:sz="8" w:space="0" w:color="BAB0A5" w:themeColor="accent6"/>
          <w:bottom w:val="single" w:sz="8" w:space="0" w:color="BAB0A5" w:themeColor="accent6"/>
          <w:right w:val="single" w:sz="8" w:space="0" w:color="BAB0A5" w:themeColor="accent6"/>
        </w:tcBorders>
        <w:shd w:val="clear" w:color="auto" w:fill="EEEBE8" w:themeFill="accent6" w:themeFillTint="3F"/>
      </w:tcPr>
    </w:tblStylePr>
    <w:tblStylePr w:type="band1Horz">
      <w:tblPr/>
      <w:tcPr>
        <w:tcBorders>
          <w:top w:val="single" w:sz="8" w:space="0" w:color="BAB0A5" w:themeColor="accent6"/>
          <w:left w:val="single" w:sz="8" w:space="0" w:color="BAB0A5" w:themeColor="accent6"/>
          <w:bottom w:val="single" w:sz="8" w:space="0" w:color="BAB0A5" w:themeColor="accent6"/>
          <w:right w:val="single" w:sz="8" w:space="0" w:color="BAB0A5" w:themeColor="accent6"/>
          <w:insideV w:val="single" w:sz="8" w:space="0" w:color="BAB0A5" w:themeColor="accent6"/>
        </w:tcBorders>
        <w:shd w:val="clear" w:color="auto" w:fill="EEEBE8" w:themeFill="accent6" w:themeFillTint="3F"/>
      </w:tcPr>
    </w:tblStylePr>
    <w:tblStylePr w:type="band2Horz">
      <w:tblPr/>
      <w:tcPr>
        <w:tcBorders>
          <w:top w:val="single" w:sz="8" w:space="0" w:color="BAB0A5" w:themeColor="accent6"/>
          <w:left w:val="single" w:sz="8" w:space="0" w:color="BAB0A5" w:themeColor="accent6"/>
          <w:bottom w:val="single" w:sz="8" w:space="0" w:color="BAB0A5" w:themeColor="accent6"/>
          <w:right w:val="single" w:sz="8" w:space="0" w:color="BAB0A5" w:themeColor="accent6"/>
          <w:insideV w:val="single" w:sz="8" w:space="0" w:color="BAB0A5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bottom w:val="single" w:sz="8" w:space="0" w:color="00AEE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EF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AEEF" w:themeColor="accent1"/>
          <w:bottom w:val="single" w:sz="8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EF" w:themeColor="accent1"/>
          <w:bottom w:val="single" w:sz="8" w:space="0" w:color="00AEEF" w:themeColor="accent1"/>
        </w:tcBorders>
      </w:tc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shd w:val="clear" w:color="auto" w:fill="BCEC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8" w:space="0" w:color="B30538" w:themeColor="accent2"/>
        <w:bottom w:val="single" w:sz="8" w:space="0" w:color="B305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0538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B30538" w:themeColor="accent2"/>
          <w:bottom w:val="single" w:sz="8" w:space="0" w:color="B30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0538" w:themeColor="accent2"/>
          <w:bottom w:val="single" w:sz="8" w:space="0" w:color="B30538" w:themeColor="accent2"/>
        </w:tcBorders>
      </w:tcPr>
    </w:tblStylePr>
    <w:tblStylePr w:type="band1Vert">
      <w:tblPr/>
      <w:tcPr>
        <w:shd w:val="clear" w:color="auto" w:fill="FCB0C6" w:themeFill="accent2" w:themeFillTint="3F"/>
      </w:tcPr>
    </w:tblStylePr>
    <w:tblStylePr w:type="band1Horz">
      <w:tblPr/>
      <w:tcPr>
        <w:shd w:val="clear" w:color="auto" w:fill="FCB0C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8" w:space="0" w:color="4F6F17" w:themeColor="accent3"/>
        <w:bottom w:val="single" w:sz="8" w:space="0" w:color="4F6F1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6F17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4F6F17" w:themeColor="accent3"/>
          <w:bottom w:val="single" w:sz="8" w:space="0" w:color="4F6F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6F17" w:themeColor="accent3"/>
          <w:bottom w:val="single" w:sz="8" w:space="0" w:color="4F6F17" w:themeColor="accent3"/>
        </w:tcBorders>
      </w:tcPr>
    </w:tblStylePr>
    <w:tblStylePr w:type="band1Vert">
      <w:tblPr/>
      <w:tcPr>
        <w:shd w:val="clear" w:color="auto" w:fill="D8EFB1" w:themeFill="accent3" w:themeFillTint="3F"/>
      </w:tcPr>
    </w:tblStylePr>
    <w:tblStylePr w:type="band1Horz">
      <w:tblPr/>
      <w:tcPr>
        <w:shd w:val="clear" w:color="auto" w:fill="D8EFB1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8" w:space="0" w:color="F8971C" w:themeColor="accent4"/>
        <w:bottom w:val="single" w:sz="8" w:space="0" w:color="F897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71C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8971C" w:themeColor="accent4"/>
          <w:bottom w:val="single" w:sz="8" w:space="0" w:color="F897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71C" w:themeColor="accent4"/>
          <w:bottom w:val="single" w:sz="8" w:space="0" w:color="F8971C" w:themeColor="accent4"/>
        </w:tcBorders>
      </w:tcPr>
    </w:tblStylePr>
    <w:tblStylePr w:type="band1Vert">
      <w:tblPr/>
      <w:tcPr>
        <w:shd w:val="clear" w:color="auto" w:fill="FDE5C6" w:themeFill="accent4" w:themeFillTint="3F"/>
      </w:tcPr>
    </w:tblStylePr>
    <w:tblStylePr w:type="band1Horz">
      <w:tblPr/>
      <w:tcPr>
        <w:shd w:val="clear" w:color="auto" w:fill="FDE5C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8" w:space="0" w:color="003468" w:themeColor="accent5"/>
        <w:bottom w:val="single" w:sz="8" w:space="0" w:color="00346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68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3468" w:themeColor="accent5"/>
          <w:bottom w:val="single" w:sz="8" w:space="0" w:color="0034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68" w:themeColor="accent5"/>
          <w:bottom w:val="single" w:sz="8" w:space="0" w:color="003468" w:themeColor="accent5"/>
        </w:tcBorders>
      </w:tcPr>
    </w:tblStylePr>
    <w:tblStylePr w:type="band1Vert">
      <w:tblPr/>
      <w:tcPr>
        <w:shd w:val="clear" w:color="auto" w:fill="9ACCFF" w:themeFill="accent5" w:themeFillTint="3F"/>
      </w:tcPr>
    </w:tblStylePr>
    <w:tblStylePr w:type="band1Horz">
      <w:tblPr/>
      <w:tcPr>
        <w:shd w:val="clear" w:color="auto" w:fill="9ACC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4613A"/>
    <w:rPr>
      <w:color w:val="000000" w:themeColor="text1"/>
    </w:rPr>
    <w:tblPr>
      <w:tblStyleRowBandSize w:val="1"/>
      <w:tblStyleColBandSize w:val="1"/>
      <w:tblBorders>
        <w:top w:val="single" w:sz="8" w:space="0" w:color="BAB0A5" w:themeColor="accent6"/>
        <w:bottom w:val="single" w:sz="8" w:space="0" w:color="BAB0A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B0A5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BAB0A5" w:themeColor="accent6"/>
          <w:bottom w:val="single" w:sz="8" w:space="0" w:color="BAB0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B0A5" w:themeColor="accent6"/>
          <w:bottom w:val="single" w:sz="8" w:space="0" w:color="BAB0A5" w:themeColor="accent6"/>
        </w:tcBorders>
      </w:tcPr>
    </w:tblStylePr>
    <w:tblStylePr w:type="band1Vert">
      <w:tblPr/>
      <w:tcPr>
        <w:shd w:val="clear" w:color="auto" w:fill="EEEBE8" w:themeFill="accent6" w:themeFillTint="3F"/>
      </w:tcPr>
    </w:tblStylePr>
    <w:tblStylePr w:type="band1Horz">
      <w:tblPr/>
      <w:tcPr>
        <w:shd w:val="clear" w:color="auto" w:fill="EEEBE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E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E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E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E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0538" w:themeColor="accent2"/>
        <w:left w:val="single" w:sz="8" w:space="0" w:color="B30538" w:themeColor="accent2"/>
        <w:bottom w:val="single" w:sz="8" w:space="0" w:color="B30538" w:themeColor="accent2"/>
        <w:right w:val="single" w:sz="8" w:space="0" w:color="B305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0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053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05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05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0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0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6F17" w:themeColor="accent3"/>
        <w:left w:val="single" w:sz="8" w:space="0" w:color="4F6F17" w:themeColor="accent3"/>
        <w:bottom w:val="single" w:sz="8" w:space="0" w:color="4F6F17" w:themeColor="accent3"/>
        <w:right w:val="single" w:sz="8" w:space="0" w:color="4F6F1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6F1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6F1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6F1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6F1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71C" w:themeColor="accent4"/>
        <w:left w:val="single" w:sz="8" w:space="0" w:color="F8971C" w:themeColor="accent4"/>
        <w:bottom w:val="single" w:sz="8" w:space="0" w:color="F8971C" w:themeColor="accent4"/>
        <w:right w:val="single" w:sz="8" w:space="0" w:color="F897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7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71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7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7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68" w:themeColor="accent5"/>
        <w:left w:val="single" w:sz="8" w:space="0" w:color="003468" w:themeColor="accent5"/>
        <w:bottom w:val="single" w:sz="8" w:space="0" w:color="003468" w:themeColor="accent5"/>
        <w:right w:val="single" w:sz="8" w:space="0" w:color="00346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6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46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6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6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B0A5" w:themeColor="accent6"/>
        <w:left w:val="single" w:sz="8" w:space="0" w:color="BAB0A5" w:themeColor="accent6"/>
        <w:bottom w:val="single" w:sz="8" w:space="0" w:color="BAB0A5" w:themeColor="accent6"/>
        <w:right w:val="single" w:sz="8" w:space="0" w:color="BAB0A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B0A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B0A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B0A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B0A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B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B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461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4613A"/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4613A"/>
    <w:tblPr>
      <w:tblStyleRowBandSize w:val="1"/>
      <w:tblStyleColBandSize w:val="1"/>
      <w:tblBorders>
        <w:top w:val="single" w:sz="8" w:space="0" w:color="F81154" w:themeColor="accent2" w:themeTint="BF"/>
        <w:left w:val="single" w:sz="8" w:space="0" w:color="F81154" w:themeColor="accent2" w:themeTint="BF"/>
        <w:bottom w:val="single" w:sz="8" w:space="0" w:color="F81154" w:themeColor="accent2" w:themeTint="BF"/>
        <w:right w:val="single" w:sz="8" w:space="0" w:color="F81154" w:themeColor="accent2" w:themeTint="BF"/>
        <w:insideH w:val="single" w:sz="8" w:space="0" w:color="F8115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1154" w:themeColor="accent2" w:themeTint="BF"/>
          <w:left w:val="single" w:sz="8" w:space="0" w:color="F81154" w:themeColor="accent2" w:themeTint="BF"/>
          <w:bottom w:val="single" w:sz="8" w:space="0" w:color="F81154" w:themeColor="accent2" w:themeTint="BF"/>
          <w:right w:val="single" w:sz="8" w:space="0" w:color="F81154" w:themeColor="accent2" w:themeTint="BF"/>
          <w:insideH w:val="nil"/>
          <w:insideV w:val="nil"/>
        </w:tcBorders>
        <w:shd w:val="clear" w:color="auto" w:fill="B30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1154" w:themeColor="accent2" w:themeTint="BF"/>
          <w:left w:val="single" w:sz="8" w:space="0" w:color="F81154" w:themeColor="accent2" w:themeTint="BF"/>
          <w:bottom w:val="single" w:sz="8" w:space="0" w:color="F81154" w:themeColor="accent2" w:themeTint="BF"/>
          <w:right w:val="single" w:sz="8" w:space="0" w:color="F811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0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0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4613A"/>
    <w:tblPr>
      <w:tblStyleRowBandSize w:val="1"/>
      <w:tblStyleColBandSize w:val="1"/>
      <w:tblBorders>
        <w:top w:val="single" w:sz="8" w:space="0" w:color="86BD27" w:themeColor="accent3" w:themeTint="BF"/>
        <w:left w:val="single" w:sz="8" w:space="0" w:color="86BD27" w:themeColor="accent3" w:themeTint="BF"/>
        <w:bottom w:val="single" w:sz="8" w:space="0" w:color="86BD27" w:themeColor="accent3" w:themeTint="BF"/>
        <w:right w:val="single" w:sz="8" w:space="0" w:color="86BD27" w:themeColor="accent3" w:themeTint="BF"/>
        <w:insideH w:val="single" w:sz="8" w:space="0" w:color="86BD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BD27" w:themeColor="accent3" w:themeTint="BF"/>
          <w:left w:val="single" w:sz="8" w:space="0" w:color="86BD27" w:themeColor="accent3" w:themeTint="BF"/>
          <w:bottom w:val="single" w:sz="8" w:space="0" w:color="86BD27" w:themeColor="accent3" w:themeTint="BF"/>
          <w:right w:val="single" w:sz="8" w:space="0" w:color="86BD27" w:themeColor="accent3" w:themeTint="BF"/>
          <w:insideH w:val="nil"/>
          <w:insideV w:val="nil"/>
        </w:tcBorders>
        <w:shd w:val="clear" w:color="auto" w:fill="4F6F1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D27" w:themeColor="accent3" w:themeTint="BF"/>
          <w:left w:val="single" w:sz="8" w:space="0" w:color="86BD27" w:themeColor="accent3" w:themeTint="BF"/>
          <w:bottom w:val="single" w:sz="8" w:space="0" w:color="86BD27" w:themeColor="accent3" w:themeTint="BF"/>
          <w:right w:val="single" w:sz="8" w:space="0" w:color="86BD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FB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FB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4613A"/>
    <w:tblPr>
      <w:tblStyleRowBandSize w:val="1"/>
      <w:tblStyleColBandSize w:val="1"/>
      <w:tblBorders>
        <w:top w:val="single" w:sz="8" w:space="0" w:color="F9B054" w:themeColor="accent4" w:themeTint="BF"/>
        <w:left w:val="single" w:sz="8" w:space="0" w:color="F9B054" w:themeColor="accent4" w:themeTint="BF"/>
        <w:bottom w:val="single" w:sz="8" w:space="0" w:color="F9B054" w:themeColor="accent4" w:themeTint="BF"/>
        <w:right w:val="single" w:sz="8" w:space="0" w:color="F9B054" w:themeColor="accent4" w:themeTint="BF"/>
        <w:insideH w:val="single" w:sz="8" w:space="0" w:color="F9B0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54" w:themeColor="accent4" w:themeTint="BF"/>
          <w:left w:val="single" w:sz="8" w:space="0" w:color="F9B054" w:themeColor="accent4" w:themeTint="BF"/>
          <w:bottom w:val="single" w:sz="8" w:space="0" w:color="F9B054" w:themeColor="accent4" w:themeTint="BF"/>
          <w:right w:val="single" w:sz="8" w:space="0" w:color="F9B054" w:themeColor="accent4" w:themeTint="BF"/>
          <w:insideH w:val="nil"/>
          <w:insideV w:val="nil"/>
        </w:tcBorders>
        <w:shd w:val="clear" w:color="auto" w:fill="F897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54" w:themeColor="accent4" w:themeTint="BF"/>
          <w:left w:val="single" w:sz="8" w:space="0" w:color="F9B054" w:themeColor="accent4" w:themeTint="BF"/>
          <w:bottom w:val="single" w:sz="8" w:space="0" w:color="F9B054" w:themeColor="accent4" w:themeTint="BF"/>
          <w:right w:val="single" w:sz="8" w:space="0" w:color="F9B0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4613A"/>
    <w:tblPr>
      <w:tblStyleRowBandSize w:val="1"/>
      <w:tblStyleColBandSize w:val="1"/>
      <w:tblBorders>
        <w:top w:val="single" w:sz="8" w:space="0" w:color="0066CD" w:themeColor="accent5" w:themeTint="BF"/>
        <w:left w:val="single" w:sz="8" w:space="0" w:color="0066CD" w:themeColor="accent5" w:themeTint="BF"/>
        <w:bottom w:val="single" w:sz="8" w:space="0" w:color="0066CD" w:themeColor="accent5" w:themeTint="BF"/>
        <w:right w:val="single" w:sz="8" w:space="0" w:color="0066CD" w:themeColor="accent5" w:themeTint="BF"/>
        <w:insideH w:val="single" w:sz="8" w:space="0" w:color="0066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6CD" w:themeColor="accent5" w:themeTint="BF"/>
          <w:left w:val="single" w:sz="8" w:space="0" w:color="0066CD" w:themeColor="accent5" w:themeTint="BF"/>
          <w:bottom w:val="single" w:sz="8" w:space="0" w:color="0066CD" w:themeColor="accent5" w:themeTint="BF"/>
          <w:right w:val="single" w:sz="8" w:space="0" w:color="0066CD" w:themeColor="accent5" w:themeTint="BF"/>
          <w:insideH w:val="nil"/>
          <w:insideV w:val="nil"/>
        </w:tcBorders>
        <w:shd w:val="clear" w:color="auto" w:fill="00346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CD" w:themeColor="accent5" w:themeTint="BF"/>
          <w:left w:val="single" w:sz="8" w:space="0" w:color="0066CD" w:themeColor="accent5" w:themeTint="BF"/>
          <w:bottom w:val="single" w:sz="8" w:space="0" w:color="0066CD" w:themeColor="accent5" w:themeTint="BF"/>
          <w:right w:val="single" w:sz="8" w:space="0" w:color="0066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4613A"/>
    <w:tblPr>
      <w:tblStyleRowBandSize w:val="1"/>
      <w:tblStyleColBandSize w:val="1"/>
      <w:tblBorders>
        <w:top w:val="single" w:sz="8" w:space="0" w:color="CBC3BB" w:themeColor="accent6" w:themeTint="BF"/>
        <w:left w:val="single" w:sz="8" w:space="0" w:color="CBC3BB" w:themeColor="accent6" w:themeTint="BF"/>
        <w:bottom w:val="single" w:sz="8" w:space="0" w:color="CBC3BB" w:themeColor="accent6" w:themeTint="BF"/>
        <w:right w:val="single" w:sz="8" w:space="0" w:color="CBC3BB" w:themeColor="accent6" w:themeTint="BF"/>
        <w:insideH w:val="single" w:sz="8" w:space="0" w:color="CBC3B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C3BB" w:themeColor="accent6" w:themeTint="BF"/>
          <w:left w:val="single" w:sz="8" w:space="0" w:color="CBC3BB" w:themeColor="accent6" w:themeTint="BF"/>
          <w:bottom w:val="single" w:sz="8" w:space="0" w:color="CBC3BB" w:themeColor="accent6" w:themeTint="BF"/>
          <w:right w:val="single" w:sz="8" w:space="0" w:color="CBC3BB" w:themeColor="accent6" w:themeTint="BF"/>
          <w:insideH w:val="nil"/>
          <w:insideV w:val="nil"/>
        </w:tcBorders>
        <w:shd w:val="clear" w:color="auto" w:fill="BAB0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C3BB" w:themeColor="accent6" w:themeTint="BF"/>
          <w:left w:val="single" w:sz="8" w:space="0" w:color="CBC3BB" w:themeColor="accent6" w:themeTint="BF"/>
          <w:bottom w:val="single" w:sz="8" w:space="0" w:color="CBC3BB" w:themeColor="accent6" w:themeTint="BF"/>
          <w:right w:val="single" w:sz="8" w:space="0" w:color="CBC3B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B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461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461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461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05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05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05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461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6F1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6F1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6F1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461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7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7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7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461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6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461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B0A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B0A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B0A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461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4613A"/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  <w:insideV w:val="single" w:sz="8" w:space="0" w:color="34C7FF" w:themeColor="accent1" w:themeTint="BF"/>
      </w:tblBorders>
    </w:tblPr>
    <w:tcPr>
      <w:shd w:val="clear" w:color="auto" w:fill="B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shd w:val="clear" w:color="auto" w:fill="78D9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4613A"/>
    <w:tblPr>
      <w:tblStyleRowBandSize w:val="1"/>
      <w:tblStyleColBandSize w:val="1"/>
      <w:tblBorders>
        <w:top w:val="single" w:sz="8" w:space="0" w:color="F81154" w:themeColor="accent2" w:themeTint="BF"/>
        <w:left w:val="single" w:sz="8" w:space="0" w:color="F81154" w:themeColor="accent2" w:themeTint="BF"/>
        <w:bottom w:val="single" w:sz="8" w:space="0" w:color="F81154" w:themeColor="accent2" w:themeTint="BF"/>
        <w:right w:val="single" w:sz="8" w:space="0" w:color="F81154" w:themeColor="accent2" w:themeTint="BF"/>
        <w:insideH w:val="single" w:sz="8" w:space="0" w:color="F81154" w:themeColor="accent2" w:themeTint="BF"/>
        <w:insideV w:val="single" w:sz="8" w:space="0" w:color="F81154" w:themeColor="accent2" w:themeTint="BF"/>
      </w:tblBorders>
    </w:tblPr>
    <w:tcPr>
      <w:shd w:val="clear" w:color="auto" w:fill="FCB0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115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608D" w:themeFill="accent2" w:themeFillTint="7F"/>
      </w:tcPr>
    </w:tblStylePr>
    <w:tblStylePr w:type="band1Horz">
      <w:tblPr/>
      <w:tcPr>
        <w:shd w:val="clear" w:color="auto" w:fill="FA608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4613A"/>
    <w:tblPr>
      <w:tblStyleRowBandSize w:val="1"/>
      <w:tblStyleColBandSize w:val="1"/>
      <w:tblBorders>
        <w:top w:val="single" w:sz="8" w:space="0" w:color="86BD27" w:themeColor="accent3" w:themeTint="BF"/>
        <w:left w:val="single" w:sz="8" w:space="0" w:color="86BD27" w:themeColor="accent3" w:themeTint="BF"/>
        <w:bottom w:val="single" w:sz="8" w:space="0" w:color="86BD27" w:themeColor="accent3" w:themeTint="BF"/>
        <w:right w:val="single" w:sz="8" w:space="0" w:color="86BD27" w:themeColor="accent3" w:themeTint="BF"/>
        <w:insideH w:val="single" w:sz="8" w:space="0" w:color="86BD27" w:themeColor="accent3" w:themeTint="BF"/>
        <w:insideV w:val="single" w:sz="8" w:space="0" w:color="86BD27" w:themeColor="accent3" w:themeTint="BF"/>
      </w:tblBorders>
    </w:tblPr>
    <w:tcPr>
      <w:shd w:val="clear" w:color="auto" w:fill="D8EFB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BD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E63" w:themeFill="accent3" w:themeFillTint="7F"/>
      </w:tcPr>
    </w:tblStylePr>
    <w:tblStylePr w:type="band1Horz">
      <w:tblPr/>
      <w:tcPr>
        <w:shd w:val="clear" w:color="auto" w:fill="B1DE6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4613A"/>
    <w:tblPr>
      <w:tblStyleRowBandSize w:val="1"/>
      <w:tblStyleColBandSize w:val="1"/>
      <w:tblBorders>
        <w:top w:val="single" w:sz="8" w:space="0" w:color="F9B054" w:themeColor="accent4" w:themeTint="BF"/>
        <w:left w:val="single" w:sz="8" w:space="0" w:color="F9B054" w:themeColor="accent4" w:themeTint="BF"/>
        <w:bottom w:val="single" w:sz="8" w:space="0" w:color="F9B054" w:themeColor="accent4" w:themeTint="BF"/>
        <w:right w:val="single" w:sz="8" w:space="0" w:color="F9B054" w:themeColor="accent4" w:themeTint="BF"/>
        <w:insideH w:val="single" w:sz="8" w:space="0" w:color="F9B054" w:themeColor="accent4" w:themeTint="BF"/>
        <w:insideV w:val="single" w:sz="8" w:space="0" w:color="F9B054" w:themeColor="accent4" w:themeTint="BF"/>
      </w:tblBorders>
    </w:tblPr>
    <w:tcPr>
      <w:shd w:val="clear" w:color="auto" w:fill="FDE5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8D" w:themeFill="accent4" w:themeFillTint="7F"/>
      </w:tcPr>
    </w:tblStylePr>
    <w:tblStylePr w:type="band1Horz">
      <w:tblPr/>
      <w:tcPr>
        <w:shd w:val="clear" w:color="auto" w:fill="FBCA8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4613A"/>
    <w:tblPr>
      <w:tblStyleRowBandSize w:val="1"/>
      <w:tblStyleColBandSize w:val="1"/>
      <w:tblBorders>
        <w:top w:val="single" w:sz="8" w:space="0" w:color="0066CD" w:themeColor="accent5" w:themeTint="BF"/>
        <w:left w:val="single" w:sz="8" w:space="0" w:color="0066CD" w:themeColor="accent5" w:themeTint="BF"/>
        <w:bottom w:val="single" w:sz="8" w:space="0" w:color="0066CD" w:themeColor="accent5" w:themeTint="BF"/>
        <w:right w:val="single" w:sz="8" w:space="0" w:color="0066CD" w:themeColor="accent5" w:themeTint="BF"/>
        <w:insideH w:val="single" w:sz="8" w:space="0" w:color="0066CD" w:themeColor="accent5" w:themeTint="BF"/>
        <w:insideV w:val="single" w:sz="8" w:space="0" w:color="0066CD" w:themeColor="accent5" w:themeTint="BF"/>
      </w:tblBorders>
    </w:tblPr>
    <w:tcPr>
      <w:shd w:val="clear" w:color="auto" w:fill="9AC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6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99FF" w:themeFill="accent5" w:themeFillTint="7F"/>
      </w:tcPr>
    </w:tblStylePr>
    <w:tblStylePr w:type="band1Horz">
      <w:tblPr/>
      <w:tcPr>
        <w:shd w:val="clear" w:color="auto" w:fill="3499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4613A"/>
    <w:tblPr>
      <w:tblStyleRowBandSize w:val="1"/>
      <w:tblStyleColBandSize w:val="1"/>
      <w:tblBorders>
        <w:top w:val="single" w:sz="8" w:space="0" w:color="CBC3BB" w:themeColor="accent6" w:themeTint="BF"/>
        <w:left w:val="single" w:sz="8" w:space="0" w:color="CBC3BB" w:themeColor="accent6" w:themeTint="BF"/>
        <w:bottom w:val="single" w:sz="8" w:space="0" w:color="CBC3BB" w:themeColor="accent6" w:themeTint="BF"/>
        <w:right w:val="single" w:sz="8" w:space="0" w:color="CBC3BB" w:themeColor="accent6" w:themeTint="BF"/>
        <w:insideH w:val="single" w:sz="8" w:space="0" w:color="CBC3BB" w:themeColor="accent6" w:themeTint="BF"/>
        <w:insideV w:val="single" w:sz="8" w:space="0" w:color="CBC3BB" w:themeColor="accent6" w:themeTint="BF"/>
      </w:tblBorders>
    </w:tblPr>
    <w:tcPr>
      <w:shd w:val="clear" w:color="auto" w:fill="EEEB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C3B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7D2" w:themeFill="accent6" w:themeFillTint="7F"/>
      </w:tcPr>
    </w:tblStylePr>
    <w:tblStylePr w:type="band1Horz">
      <w:tblPr/>
      <w:tcPr>
        <w:shd w:val="clear" w:color="auto" w:fill="DCD7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cPr>
      <w:shd w:val="clear" w:color="auto" w:fill="B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FF" w:themeFill="accent1" w:themeFillTint="33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tcBorders>
          <w:insideH w:val="single" w:sz="6" w:space="0" w:color="00AEEF" w:themeColor="accent1"/>
          <w:insideV w:val="single" w:sz="6" w:space="0" w:color="00AEEF" w:themeColor="accent1"/>
        </w:tcBorders>
        <w:shd w:val="clear" w:color="auto" w:fill="7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0538" w:themeColor="accent2"/>
        <w:left w:val="single" w:sz="8" w:space="0" w:color="B30538" w:themeColor="accent2"/>
        <w:bottom w:val="single" w:sz="8" w:space="0" w:color="B30538" w:themeColor="accent2"/>
        <w:right w:val="single" w:sz="8" w:space="0" w:color="B30538" w:themeColor="accent2"/>
        <w:insideH w:val="single" w:sz="8" w:space="0" w:color="B30538" w:themeColor="accent2"/>
        <w:insideV w:val="single" w:sz="8" w:space="0" w:color="B30538" w:themeColor="accent2"/>
      </w:tblBorders>
    </w:tblPr>
    <w:tcPr>
      <w:shd w:val="clear" w:color="auto" w:fill="FCB0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FD1" w:themeFill="accent2" w:themeFillTint="33"/>
      </w:tcPr>
    </w:tblStylePr>
    <w:tblStylePr w:type="band1Vert">
      <w:tblPr/>
      <w:tcPr>
        <w:shd w:val="clear" w:color="auto" w:fill="FA608D" w:themeFill="accent2" w:themeFillTint="7F"/>
      </w:tcPr>
    </w:tblStylePr>
    <w:tblStylePr w:type="band1Horz">
      <w:tblPr/>
      <w:tcPr>
        <w:tcBorders>
          <w:insideH w:val="single" w:sz="6" w:space="0" w:color="B30538" w:themeColor="accent2"/>
          <w:insideV w:val="single" w:sz="6" w:space="0" w:color="B30538" w:themeColor="accent2"/>
        </w:tcBorders>
        <w:shd w:val="clear" w:color="auto" w:fill="FA608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6F17" w:themeColor="accent3"/>
        <w:left w:val="single" w:sz="8" w:space="0" w:color="4F6F17" w:themeColor="accent3"/>
        <w:bottom w:val="single" w:sz="8" w:space="0" w:color="4F6F17" w:themeColor="accent3"/>
        <w:right w:val="single" w:sz="8" w:space="0" w:color="4F6F17" w:themeColor="accent3"/>
        <w:insideH w:val="single" w:sz="8" w:space="0" w:color="4F6F17" w:themeColor="accent3"/>
        <w:insideV w:val="single" w:sz="8" w:space="0" w:color="4F6F17" w:themeColor="accent3"/>
      </w:tblBorders>
    </w:tblPr>
    <w:tcPr>
      <w:shd w:val="clear" w:color="auto" w:fill="D8EF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C0" w:themeFill="accent3" w:themeFillTint="33"/>
      </w:tcPr>
    </w:tblStylePr>
    <w:tblStylePr w:type="band1Vert">
      <w:tblPr/>
      <w:tcPr>
        <w:shd w:val="clear" w:color="auto" w:fill="B1DE63" w:themeFill="accent3" w:themeFillTint="7F"/>
      </w:tcPr>
    </w:tblStylePr>
    <w:tblStylePr w:type="band1Horz">
      <w:tblPr/>
      <w:tcPr>
        <w:tcBorders>
          <w:insideH w:val="single" w:sz="6" w:space="0" w:color="4F6F17" w:themeColor="accent3"/>
          <w:insideV w:val="single" w:sz="6" w:space="0" w:color="4F6F17" w:themeColor="accent3"/>
        </w:tcBorders>
        <w:shd w:val="clear" w:color="auto" w:fill="B1DE6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71C" w:themeColor="accent4"/>
        <w:left w:val="single" w:sz="8" w:space="0" w:color="F8971C" w:themeColor="accent4"/>
        <w:bottom w:val="single" w:sz="8" w:space="0" w:color="F8971C" w:themeColor="accent4"/>
        <w:right w:val="single" w:sz="8" w:space="0" w:color="F8971C" w:themeColor="accent4"/>
        <w:insideH w:val="single" w:sz="8" w:space="0" w:color="F8971C" w:themeColor="accent4"/>
        <w:insideV w:val="single" w:sz="8" w:space="0" w:color="F8971C" w:themeColor="accent4"/>
      </w:tblBorders>
    </w:tblPr>
    <w:tcPr>
      <w:shd w:val="clear" w:color="auto" w:fill="FDE5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1" w:themeFill="accent4" w:themeFillTint="33"/>
      </w:tcPr>
    </w:tblStylePr>
    <w:tblStylePr w:type="band1Vert">
      <w:tblPr/>
      <w:tcPr>
        <w:shd w:val="clear" w:color="auto" w:fill="FBCA8D" w:themeFill="accent4" w:themeFillTint="7F"/>
      </w:tcPr>
    </w:tblStylePr>
    <w:tblStylePr w:type="band1Horz">
      <w:tblPr/>
      <w:tcPr>
        <w:tcBorders>
          <w:insideH w:val="single" w:sz="6" w:space="0" w:color="F8971C" w:themeColor="accent4"/>
          <w:insideV w:val="single" w:sz="6" w:space="0" w:color="F8971C" w:themeColor="accent4"/>
        </w:tcBorders>
        <w:shd w:val="clear" w:color="auto" w:fill="FBC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68" w:themeColor="accent5"/>
        <w:left w:val="single" w:sz="8" w:space="0" w:color="003468" w:themeColor="accent5"/>
        <w:bottom w:val="single" w:sz="8" w:space="0" w:color="003468" w:themeColor="accent5"/>
        <w:right w:val="single" w:sz="8" w:space="0" w:color="003468" w:themeColor="accent5"/>
        <w:insideH w:val="single" w:sz="8" w:space="0" w:color="003468" w:themeColor="accent5"/>
        <w:insideV w:val="single" w:sz="8" w:space="0" w:color="003468" w:themeColor="accent5"/>
      </w:tblBorders>
    </w:tblPr>
    <w:tcPr>
      <w:shd w:val="clear" w:color="auto" w:fill="9ACC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5" w:themeFillTint="33"/>
      </w:tcPr>
    </w:tblStylePr>
    <w:tblStylePr w:type="band1Vert">
      <w:tblPr/>
      <w:tcPr>
        <w:shd w:val="clear" w:color="auto" w:fill="3499FF" w:themeFill="accent5" w:themeFillTint="7F"/>
      </w:tcPr>
    </w:tblStylePr>
    <w:tblStylePr w:type="band1Horz">
      <w:tblPr/>
      <w:tcPr>
        <w:tcBorders>
          <w:insideH w:val="single" w:sz="6" w:space="0" w:color="003468" w:themeColor="accent5"/>
          <w:insideV w:val="single" w:sz="6" w:space="0" w:color="003468" w:themeColor="accent5"/>
        </w:tcBorders>
        <w:shd w:val="clear" w:color="auto" w:fill="349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46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B0A5" w:themeColor="accent6"/>
        <w:left w:val="single" w:sz="8" w:space="0" w:color="BAB0A5" w:themeColor="accent6"/>
        <w:bottom w:val="single" w:sz="8" w:space="0" w:color="BAB0A5" w:themeColor="accent6"/>
        <w:right w:val="single" w:sz="8" w:space="0" w:color="BAB0A5" w:themeColor="accent6"/>
        <w:insideH w:val="single" w:sz="8" w:space="0" w:color="BAB0A5" w:themeColor="accent6"/>
        <w:insideV w:val="single" w:sz="8" w:space="0" w:color="BAB0A5" w:themeColor="accent6"/>
      </w:tblBorders>
    </w:tblPr>
    <w:tcPr>
      <w:shd w:val="clear" w:color="auto" w:fill="EEEB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FEC" w:themeFill="accent6" w:themeFillTint="33"/>
      </w:tcPr>
    </w:tblStylePr>
    <w:tblStylePr w:type="band1Vert">
      <w:tblPr/>
      <w:tcPr>
        <w:shd w:val="clear" w:color="auto" w:fill="DCD7D2" w:themeFill="accent6" w:themeFillTint="7F"/>
      </w:tcPr>
    </w:tblStylePr>
    <w:tblStylePr w:type="band1Horz">
      <w:tblPr/>
      <w:tcPr>
        <w:tcBorders>
          <w:insideH w:val="single" w:sz="6" w:space="0" w:color="BAB0A5" w:themeColor="accent6"/>
          <w:insideV w:val="single" w:sz="6" w:space="0" w:color="BAB0A5" w:themeColor="accent6"/>
        </w:tcBorders>
        <w:shd w:val="clear" w:color="auto" w:fill="DCD7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461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461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9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461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0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05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05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05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05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608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608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461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B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6F1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6F1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6F1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6F1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E6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E6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461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7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7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7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7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8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461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6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6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9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99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461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B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B0A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B0A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B0A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B0A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D7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D7D2" w:themeFill="accent6" w:themeFillTint="7F"/>
      </w:tcPr>
    </w:tblStylePr>
  </w:style>
  <w:style w:type="table" w:styleId="Mrklista">
    <w:name w:val="Dark List"/>
    <w:basedOn w:val="Normaltabell"/>
    <w:uiPriority w:val="70"/>
    <w:semiHidden/>
    <w:unhideWhenUsed/>
    <w:rsid w:val="00B461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4613A"/>
    <w:rPr>
      <w:color w:val="FFFFFF" w:themeColor="background1"/>
    </w:rPr>
    <w:tblPr>
      <w:tblStyleRowBandSize w:val="1"/>
      <w:tblStyleColBandSize w:val="1"/>
    </w:tblPr>
    <w:tcPr>
      <w:shd w:val="clear" w:color="auto" w:fill="00AEE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4613A"/>
    <w:rPr>
      <w:color w:val="FFFFFF" w:themeColor="background1"/>
    </w:rPr>
    <w:tblPr>
      <w:tblStyleRowBandSize w:val="1"/>
      <w:tblStyleColBandSize w:val="1"/>
    </w:tblPr>
    <w:tcPr>
      <w:shd w:val="clear" w:color="auto" w:fill="B305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3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3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3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329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4613A"/>
    <w:rPr>
      <w:color w:val="FFFFFF" w:themeColor="background1"/>
    </w:rPr>
    <w:tblPr>
      <w:tblStyleRowBandSize w:val="1"/>
      <w:tblStyleColBandSize w:val="1"/>
    </w:tblPr>
    <w:tcPr>
      <w:shd w:val="clear" w:color="auto" w:fill="4F6F1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3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3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3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3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4613A"/>
    <w:rPr>
      <w:color w:val="FFFFFF" w:themeColor="background1"/>
    </w:rPr>
    <w:tblPr>
      <w:tblStyleRowBandSize w:val="1"/>
      <w:tblStyleColBandSize w:val="1"/>
    </w:tblPr>
    <w:tcPr>
      <w:shd w:val="clear" w:color="auto" w:fill="F897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C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2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2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2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20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4613A"/>
    <w:rPr>
      <w:color w:val="FFFFFF" w:themeColor="background1"/>
    </w:rPr>
    <w:tblPr>
      <w:tblStyleRowBandSize w:val="1"/>
      <w:tblStyleColBandSize w:val="1"/>
    </w:tblPr>
    <w:tcPr>
      <w:shd w:val="clear" w:color="auto" w:fill="00346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4613A"/>
    <w:rPr>
      <w:color w:val="FFFFFF" w:themeColor="background1"/>
    </w:rPr>
    <w:tblPr>
      <w:tblStyleRowBandSize w:val="1"/>
      <w:tblStyleColBandSize w:val="1"/>
    </w:tblPr>
    <w:tcPr>
      <w:shd w:val="clear" w:color="auto" w:fill="BAB0A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7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84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84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73" w:themeFill="accent6" w:themeFillShade="BF"/>
      </w:tcPr>
    </w:tblStylePr>
  </w:style>
  <w:style w:type="table" w:customStyle="1" w:styleId="Oformateradtabell11">
    <w:name w:val="Oformaterad tabell 11"/>
    <w:basedOn w:val="Normaltabell"/>
    <w:uiPriority w:val="41"/>
    <w:semiHidden/>
    <w:rsid w:val="00B461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semiHidden/>
    <w:rsid w:val="00B461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semiHidden/>
    <w:rsid w:val="00B461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semiHidden/>
    <w:rsid w:val="00B461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semiHidden/>
    <w:rsid w:val="00B461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utntstabell1ljus1">
    <w:name w:val="Rutnätstabell 1 ljus1"/>
    <w:basedOn w:val="Normaltabell"/>
    <w:uiPriority w:val="46"/>
    <w:semiHidden/>
    <w:rsid w:val="00B461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semiHidden/>
    <w:rsid w:val="00B4613A"/>
    <w:tblPr>
      <w:tblStyleRowBandSize w:val="1"/>
      <w:tblStyleColBandSize w:val="1"/>
      <w:tblBorders>
        <w:top w:val="single" w:sz="4" w:space="0" w:color="92E1FF" w:themeColor="accent1" w:themeTint="66"/>
        <w:left w:val="single" w:sz="4" w:space="0" w:color="92E1FF" w:themeColor="accent1" w:themeTint="66"/>
        <w:bottom w:val="single" w:sz="4" w:space="0" w:color="92E1FF" w:themeColor="accent1" w:themeTint="66"/>
        <w:right w:val="single" w:sz="4" w:space="0" w:color="92E1FF" w:themeColor="accent1" w:themeTint="66"/>
        <w:insideH w:val="single" w:sz="4" w:space="0" w:color="92E1FF" w:themeColor="accent1" w:themeTint="66"/>
        <w:insideV w:val="single" w:sz="4" w:space="0" w:color="92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semiHidden/>
    <w:rsid w:val="00B4613A"/>
    <w:tblPr>
      <w:tblStyleRowBandSize w:val="1"/>
      <w:tblStyleColBandSize w:val="1"/>
      <w:tblBorders>
        <w:top w:val="single" w:sz="4" w:space="0" w:color="FB7FA3" w:themeColor="accent2" w:themeTint="66"/>
        <w:left w:val="single" w:sz="4" w:space="0" w:color="FB7FA3" w:themeColor="accent2" w:themeTint="66"/>
        <w:bottom w:val="single" w:sz="4" w:space="0" w:color="FB7FA3" w:themeColor="accent2" w:themeTint="66"/>
        <w:right w:val="single" w:sz="4" w:space="0" w:color="FB7FA3" w:themeColor="accent2" w:themeTint="66"/>
        <w:insideH w:val="single" w:sz="4" w:space="0" w:color="FB7FA3" w:themeColor="accent2" w:themeTint="66"/>
        <w:insideV w:val="single" w:sz="4" w:space="0" w:color="FB7F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40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40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semiHidden/>
    <w:rsid w:val="00B4613A"/>
    <w:tblPr>
      <w:tblStyleRowBandSize w:val="1"/>
      <w:tblStyleColBandSize w:val="1"/>
      <w:tblBorders>
        <w:top w:val="single" w:sz="4" w:space="0" w:color="C1E582" w:themeColor="accent3" w:themeTint="66"/>
        <w:left w:val="single" w:sz="4" w:space="0" w:color="C1E582" w:themeColor="accent3" w:themeTint="66"/>
        <w:bottom w:val="single" w:sz="4" w:space="0" w:color="C1E582" w:themeColor="accent3" w:themeTint="66"/>
        <w:right w:val="single" w:sz="4" w:space="0" w:color="C1E582" w:themeColor="accent3" w:themeTint="66"/>
        <w:insideH w:val="single" w:sz="4" w:space="0" w:color="C1E582" w:themeColor="accent3" w:themeTint="66"/>
        <w:insideV w:val="single" w:sz="4" w:space="0" w:color="C1E58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2D84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D84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semiHidden/>
    <w:rsid w:val="00B4613A"/>
    <w:tblPr>
      <w:tblStyleRowBandSize w:val="1"/>
      <w:tblStyleColBandSize w:val="1"/>
      <w:tblBorders>
        <w:top w:val="single" w:sz="4" w:space="0" w:color="FCD5A4" w:themeColor="accent4" w:themeTint="66"/>
        <w:left w:val="single" w:sz="4" w:space="0" w:color="FCD5A4" w:themeColor="accent4" w:themeTint="66"/>
        <w:bottom w:val="single" w:sz="4" w:space="0" w:color="FCD5A4" w:themeColor="accent4" w:themeTint="66"/>
        <w:right w:val="single" w:sz="4" w:space="0" w:color="FCD5A4" w:themeColor="accent4" w:themeTint="66"/>
        <w:insideH w:val="single" w:sz="4" w:space="0" w:color="FCD5A4" w:themeColor="accent4" w:themeTint="66"/>
        <w:insideV w:val="single" w:sz="4" w:space="0" w:color="FCD5A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0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0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semiHidden/>
    <w:rsid w:val="00B4613A"/>
    <w:tblPr>
      <w:tblStyleRowBandSize w:val="1"/>
      <w:tblStyleColBandSize w:val="1"/>
      <w:tblBorders>
        <w:top w:val="single" w:sz="4" w:space="0" w:color="5CADFF" w:themeColor="accent5" w:themeTint="66"/>
        <w:left w:val="single" w:sz="4" w:space="0" w:color="5CADFF" w:themeColor="accent5" w:themeTint="66"/>
        <w:bottom w:val="single" w:sz="4" w:space="0" w:color="5CADFF" w:themeColor="accent5" w:themeTint="66"/>
        <w:right w:val="single" w:sz="4" w:space="0" w:color="5CADFF" w:themeColor="accent5" w:themeTint="66"/>
        <w:insideH w:val="single" w:sz="4" w:space="0" w:color="5CADFF" w:themeColor="accent5" w:themeTint="66"/>
        <w:insideV w:val="single" w:sz="4" w:space="0" w:color="5CA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8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semiHidden/>
    <w:rsid w:val="00B4613A"/>
    <w:tblPr>
      <w:tblStyleRowBandSize w:val="1"/>
      <w:tblStyleColBandSize w:val="1"/>
      <w:tblBorders>
        <w:top w:val="single" w:sz="4" w:space="0" w:color="E3DFDA" w:themeColor="accent6" w:themeTint="66"/>
        <w:left w:val="single" w:sz="4" w:space="0" w:color="E3DFDA" w:themeColor="accent6" w:themeTint="66"/>
        <w:bottom w:val="single" w:sz="4" w:space="0" w:color="E3DFDA" w:themeColor="accent6" w:themeTint="66"/>
        <w:right w:val="single" w:sz="4" w:space="0" w:color="E3DFDA" w:themeColor="accent6" w:themeTint="66"/>
        <w:insideH w:val="single" w:sz="4" w:space="0" w:color="E3DFDA" w:themeColor="accent6" w:themeTint="66"/>
        <w:insideV w:val="single" w:sz="4" w:space="0" w:color="E3DF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5CF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CF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semiHidden/>
    <w:rsid w:val="00B461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semiHidden/>
    <w:rsid w:val="00B4613A"/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semiHidden/>
    <w:rsid w:val="00B4613A"/>
    <w:tblPr>
      <w:tblStyleRowBandSize w:val="1"/>
      <w:tblStyleColBandSize w:val="1"/>
      <w:tblBorders>
        <w:top w:val="single" w:sz="2" w:space="0" w:color="F94076" w:themeColor="accent2" w:themeTint="99"/>
        <w:bottom w:val="single" w:sz="2" w:space="0" w:color="F94076" w:themeColor="accent2" w:themeTint="99"/>
        <w:insideH w:val="single" w:sz="2" w:space="0" w:color="F94076" w:themeColor="accent2" w:themeTint="99"/>
        <w:insideV w:val="single" w:sz="2" w:space="0" w:color="F9407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407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407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semiHidden/>
    <w:rsid w:val="00B4613A"/>
    <w:tblPr>
      <w:tblStyleRowBandSize w:val="1"/>
      <w:tblStyleColBandSize w:val="1"/>
      <w:tblBorders>
        <w:top w:val="single" w:sz="2" w:space="0" w:color="A2D844" w:themeColor="accent3" w:themeTint="99"/>
        <w:bottom w:val="single" w:sz="2" w:space="0" w:color="A2D844" w:themeColor="accent3" w:themeTint="99"/>
        <w:insideH w:val="single" w:sz="2" w:space="0" w:color="A2D844" w:themeColor="accent3" w:themeTint="99"/>
        <w:insideV w:val="single" w:sz="2" w:space="0" w:color="A2D84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D84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D84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semiHidden/>
    <w:rsid w:val="00B4613A"/>
    <w:tblPr>
      <w:tblStyleRowBandSize w:val="1"/>
      <w:tblStyleColBandSize w:val="1"/>
      <w:tblBorders>
        <w:top w:val="single" w:sz="2" w:space="0" w:color="FAC076" w:themeColor="accent4" w:themeTint="99"/>
        <w:bottom w:val="single" w:sz="2" w:space="0" w:color="FAC076" w:themeColor="accent4" w:themeTint="99"/>
        <w:insideH w:val="single" w:sz="2" w:space="0" w:color="FAC076" w:themeColor="accent4" w:themeTint="99"/>
        <w:insideV w:val="single" w:sz="2" w:space="0" w:color="FAC0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0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0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semiHidden/>
    <w:rsid w:val="00B4613A"/>
    <w:tblPr>
      <w:tblStyleRowBandSize w:val="1"/>
      <w:tblStyleColBandSize w:val="1"/>
      <w:tblBorders>
        <w:top w:val="single" w:sz="2" w:space="0" w:color="0B84FF" w:themeColor="accent5" w:themeTint="99"/>
        <w:bottom w:val="single" w:sz="2" w:space="0" w:color="0B84FF" w:themeColor="accent5" w:themeTint="99"/>
        <w:insideH w:val="single" w:sz="2" w:space="0" w:color="0B84FF" w:themeColor="accent5" w:themeTint="99"/>
        <w:insideV w:val="single" w:sz="2" w:space="0" w:color="0B8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84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84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semiHidden/>
    <w:rsid w:val="00B4613A"/>
    <w:tblPr>
      <w:tblStyleRowBandSize w:val="1"/>
      <w:tblStyleColBandSize w:val="1"/>
      <w:tblBorders>
        <w:top w:val="single" w:sz="2" w:space="0" w:color="D5CFC8" w:themeColor="accent6" w:themeTint="99"/>
        <w:bottom w:val="single" w:sz="2" w:space="0" w:color="D5CFC8" w:themeColor="accent6" w:themeTint="99"/>
        <w:insideH w:val="single" w:sz="2" w:space="0" w:color="D5CFC8" w:themeColor="accent6" w:themeTint="99"/>
        <w:insideV w:val="single" w:sz="2" w:space="0" w:color="D5CF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CF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CF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bottom w:val="single" w:sz="4" w:space="0" w:color="5CD2FF" w:themeColor="accent1" w:themeTint="99"/>
        </w:tcBorders>
      </w:tcPr>
    </w:tblStylePr>
    <w:tblStylePr w:type="nwCell">
      <w:tblPr/>
      <w:tcPr>
        <w:tcBorders>
          <w:bottom w:val="single" w:sz="4" w:space="0" w:color="5CD2FF" w:themeColor="accent1" w:themeTint="99"/>
        </w:tcBorders>
      </w:tcPr>
    </w:tblStylePr>
    <w:tblStylePr w:type="seCell">
      <w:tblPr/>
      <w:tcPr>
        <w:tcBorders>
          <w:top w:val="single" w:sz="4" w:space="0" w:color="5CD2FF" w:themeColor="accent1" w:themeTint="99"/>
        </w:tcBorders>
      </w:tcPr>
    </w:tblStylePr>
    <w:tblStylePr w:type="swCell">
      <w:tblPr/>
      <w:tcPr>
        <w:tcBorders>
          <w:top w:val="single" w:sz="4" w:space="0" w:color="5CD2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F94076" w:themeColor="accent2" w:themeTint="99"/>
        <w:left w:val="single" w:sz="4" w:space="0" w:color="F94076" w:themeColor="accent2" w:themeTint="99"/>
        <w:bottom w:val="single" w:sz="4" w:space="0" w:color="F94076" w:themeColor="accent2" w:themeTint="99"/>
        <w:right w:val="single" w:sz="4" w:space="0" w:color="F94076" w:themeColor="accent2" w:themeTint="99"/>
        <w:insideH w:val="single" w:sz="4" w:space="0" w:color="F94076" w:themeColor="accent2" w:themeTint="99"/>
        <w:insideV w:val="single" w:sz="4" w:space="0" w:color="F9407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  <w:tblStylePr w:type="neCell">
      <w:tblPr/>
      <w:tcPr>
        <w:tcBorders>
          <w:bottom w:val="single" w:sz="4" w:space="0" w:color="F94076" w:themeColor="accent2" w:themeTint="99"/>
        </w:tcBorders>
      </w:tcPr>
    </w:tblStylePr>
    <w:tblStylePr w:type="nwCell">
      <w:tblPr/>
      <w:tcPr>
        <w:tcBorders>
          <w:bottom w:val="single" w:sz="4" w:space="0" w:color="F94076" w:themeColor="accent2" w:themeTint="99"/>
        </w:tcBorders>
      </w:tcPr>
    </w:tblStylePr>
    <w:tblStylePr w:type="seCell">
      <w:tblPr/>
      <w:tcPr>
        <w:tcBorders>
          <w:top w:val="single" w:sz="4" w:space="0" w:color="F94076" w:themeColor="accent2" w:themeTint="99"/>
        </w:tcBorders>
      </w:tcPr>
    </w:tblStylePr>
    <w:tblStylePr w:type="swCell">
      <w:tblPr/>
      <w:tcPr>
        <w:tcBorders>
          <w:top w:val="single" w:sz="4" w:space="0" w:color="F94076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A2D844" w:themeColor="accent3" w:themeTint="99"/>
        <w:left w:val="single" w:sz="4" w:space="0" w:color="A2D844" w:themeColor="accent3" w:themeTint="99"/>
        <w:bottom w:val="single" w:sz="4" w:space="0" w:color="A2D844" w:themeColor="accent3" w:themeTint="99"/>
        <w:right w:val="single" w:sz="4" w:space="0" w:color="A2D844" w:themeColor="accent3" w:themeTint="99"/>
        <w:insideH w:val="single" w:sz="4" w:space="0" w:color="A2D844" w:themeColor="accent3" w:themeTint="99"/>
        <w:insideV w:val="single" w:sz="4" w:space="0" w:color="A2D84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  <w:tblStylePr w:type="neCell">
      <w:tblPr/>
      <w:tcPr>
        <w:tcBorders>
          <w:bottom w:val="single" w:sz="4" w:space="0" w:color="A2D844" w:themeColor="accent3" w:themeTint="99"/>
        </w:tcBorders>
      </w:tcPr>
    </w:tblStylePr>
    <w:tblStylePr w:type="nwCell">
      <w:tblPr/>
      <w:tcPr>
        <w:tcBorders>
          <w:bottom w:val="single" w:sz="4" w:space="0" w:color="A2D844" w:themeColor="accent3" w:themeTint="99"/>
        </w:tcBorders>
      </w:tcPr>
    </w:tblStylePr>
    <w:tblStylePr w:type="seCell">
      <w:tblPr/>
      <w:tcPr>
        <w:tcBorders>
          <w:top w:val="single" w:sz="4" w:space="0" w:color="A2D844" w:themeColor="accent3" w:themeTint="99"/>
        </w:tcBorders>
      </w:tcPr>
    </w:tblStylePr>
    <w:tblStylePr w:type="swCell">
      <w:tblPr/>
      <w:tcPr>
        <w:tcBorders>
          <w:top w:val="single" w:sz="4" w:space="0" w:color="A2D844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FAC076" w:themeColor="accent4" w:themeTint="99"/>
        <w:left w:val="single" w:sz="4" w:space="0" w:color="FAC076" w:themeColor="accent4" w:themeTint="99"/>
        <w:bottom w:val="single" w:sz="4" w:space="0" w:color="FAC076" w:themeColor="accent4" w:themeTint="99"/>
        <w:right w:val="single" w:sz="4" w:space="0" w:color="FAC076" w:themeColor="accent4" w:themeTint="99"/>
        <w:insideH w:val="single" w:sz="4" w:space="0" w:color="FAC076" w:themeColor="accent4" w:themeTint="99"/>
        <w:insideV w:val="single" w:sz="4" w:space="0" w:color="FAC0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  <w:tblStylePr w:type="neCell">
      <w:tblPr/>
      <w:tcPr>
        <w:tcBorders>
          <w:bottom w:val="single" w:sz="4" w:space="0" w:color="FAC076" w:themeColor="accent4" w:themeTint="99"/>
        </w:tcBorders>
      </w:tcPr>
    </w:tblStylePr>
    <w:tblStylePr w:type="nwCell">
      <w:tblPr/>
      <w:tcPr>
        <w:tcBorders>
          <w:bottom w:val="single" w:sz="4" w:space="0" w:color="FAC076" w:themeColor="accent4" w:themeTint="99"/>
        </w:tcBorders>
      </w:tcPr>
    </w:tblStylePr>
    <w:tblStylePr w:type="seCell">
      <w:tblPr/>
      <w:tcPr>
        <w:tcBorders>
          <w:top w:val="single" w:sz="4" w:space="0" w:color="FAC076" w:themeColor="accent4" w:themeTint="99"/>
        </w:tcBorders>
      </w:tcPr>
    </w:tblStylePr>
    <w:tblStylePr w:type="swCell">
      <w:tblPr/>
      <w:tcPr>
        <w:tcBorders>
          <w:top w:val="single" w:sz="4" w:space="0" w:color="FAC076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0B84FF" w:themeColor="accent5" w:themeTint="99"/>
        <w:left w:val="single" w:sz="4" w:space="0" w:color="0B84FF" w:themeColor="accent5" w:themeTint="99"/>
        <w:bottom w:val="single" w:sz="4" w:space="0" w:color="0B84FF" w:themeColor="accent5" w:themeTint="99"/>
        <w:right w:val="single" w:sz="4" w:space="0" w:color="0B84FF" w:themeColor="accent5" w:themeTint="99"/>
        <w:insideH w:val="single" w:sz="4" w:space="0" w:color="0B84FF" w:themeColor="accent5" w:themeTint="99"/>
        <w:insideV w:val="single" w:sz="4" w:space="0" w:color="0B8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  <w:tblStylePr w:type="neCell">
      <w:tblPr/>
      <w:tcPr>
        <w:tcBorders>
          <w:bottom w:val="single" w:sz="4" w:space="0" w:color="0B84FF" w:themeColor="accent5" w:themeTint="99"/>
        </w:tcBorders>
      </w:tcPr>
    </w:tblStylePr>
    <w:tblStylePr w:type="nwCell">
      <w:tblPr/>
      <w:tcPr>
        <w:tcBorders>
          <w:bottom w:val="single" w:sz="4" w:space="0" w:color="0B84FF" w:themeColor="accent5" w:themeTint="99"/>
        </w:tcBorders>
      </w:tcPr>
    </w:tblStylePr>
    <w:tblStylePr w:type="seCell">
      <w:tblPr/>
      <w:tcPr>
        <w:tcBorders>
          <w:top w:val="single" w:sz="4" w:space="0" w:color="0B84FF" w:themeColor="accent5" w:themeTint="99"/>
        </w:tcBorders>
      </w:tcPr>
    </w:tblStylePr>
    <w:tblStylePr w:type="swCell">
      <w:tblPr/>
      <w:tcPr>
        <w:tcBorders>
          <w:top w:val="single" w:sz="4" w:space="0" w:color="0B84FF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semiHidden/>
    <w:rsid w:val="00B4613A"/>
    <w:tblPr>
      <w:tblStyleRowBandSize w:val="1"/>
      <w:tblStyleColBandSize w:val="1"/>
      <w:tblBorders>
        <w:top w:val="single" w:sz="4" w:space="0" w:color="D5CFC8" w:themeColor="accent6" w:themeTint="99"/>
        <w:left w:val="single" w:sz="4" w:space="0" w:color="D5CFC8" w:themeColor="accent6" w:themeTint="99"/>
        <w:bottom w:val="single" w:sz="4" w:space="0" w:color="D5CFC8" w:themeColor="accent6" w:themeTint="99"/>
        <w:right w:val="single" w:sz="4" w:space="0" w:color="D5CFC8" w:themeColor="accent6" w:themeTint="99"/>
        <w:insideH w:val="single" w:sz="4" w:space="0" w:color="D5CFC8" w:themeColor="accent6" w:themeTint="99"/>
        <w:insideV w:val="single" w:sz="4" w:space="0" w:color="D5CF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  <w:tblStylePr w:type="neCell">
      <w:tblPr/>
      <w:tcPr>
        <w:tcBorders>
          <w:bottom w:val="single" w:sz="4" w:space="0" w:color="D5CFC8" w:themeColor="accent6" w:themeTint="99"/>
        </w:tcBorders>
      </w:tcPr>
    </w:tblStylePr>
    <w:tblStylePr w:type="nwCell">
      <w:tblPr/>
      <w:tcPr>
        <w:tcBorders>
          <w:bottom w:val="single" w:sz="4" w:space="0" w:color="D5CFC8" w:themeColor="accent6" w:themeTint="99"/>
        </w:tcBorders>
      </w:tcPr>
    </w:tblStylePr>
    <w:tblStylePr w:type="seCell">
      <w:tblPr/>
      <w:tcPr>
        <w:tcBorders>
          <w:top w:val="single" w:sz="4" w:space="0" w:color="D5CFC8" w:themeColor="accent6" w:themeTint="99"/>
        </w:tcBorders>
      </w:tcPr>
    </w:tblStylePr>
    <w:tblStylePr w:type="swCell">
      <w:tblPr/>
      <w:tcPr>
        <w:tcBorders>
          <w:top w:val="single" w:sz="4" w:space="0" w:color="D5CFC8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F94076" w:themeColor="accent2" w:themeTint="99"/>
        <w:left w:val="single" w:sz="4" w:space="0" w:color="F94076" w:themeColor="accent2" w:themeTint="99"/>
        <w:bottom w:val="single" w:sz="4" w:space="0" w:color="F94076" w:themeColor="accent2" w:themeTint="99"/>
        <w:right w:val="single" w:sz="4" w:space="0" w:color="F94076" w:themeColor="accent2" w:themeTint="99"/>
        <w:insideH w:val="single" w:sz="4" w:space="0" w:color="F94076" w:themeColor="accent2" w:themeTint="99"/>
        <w:insideV w:val="single" w:sz="4" w:space="0" w:color="F940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0538" w:themeColor="accent2"/>
          <w:left w:val="single" w:sz="4" w:space="0" w:color="B30538" w:themeColor="accent2"/>
          <w:bottom w:val="single" w:sz="4" w:space="0" w:color="B30538" w:themeColor="accent2"/>
          <w:right w:val="single" w:sz="4" w:space="0" w:color="B30538" w:themeColor="accent2"/>
          <w:insideH w:val="nil"/>
          <w:insideV w:val="nil"/>
        </w:tcBorders>
        <w:shd w:val="clear" w:color="auto" w:fill="B30538" w:themeFill="accent2"/>
      </w:tcPr>
    </w:tblStylePr>
    <w:tblStylePr w:type="lastRow">
      <w:rPr>
        <w:b/>
        <w:bCs/>
      </w:rPr>
      <w:tblPr/>
      <w:tcPr>
        <w:tcBorders>
          <w:top w:val="double" w:sz="4" w:space="0" w:color="B30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A2D844" w:themeColor="accent3" w:themeTint="99"/>
        <w:left w:val="single" w:sz="4" w:space="0" w:color="A2D844" w:themeColor="accent3" w:themeTint="99"/>
        <w:bottom w:val="single" w:sz="4" w:space="0" w:color="A2D844" w:themeColor="accent3" w:themeTint="99"/>
        <w:right w:val="single" w:sz="4" w:space="0" w:color="A2D844" w:themeColor="accent3" w:themeTint="99"/>
        <w:insideH w:val="single" w:sz="4" w:space="0" w:color="A2D844" w:themeColor="accent3" w:themeTint="99"/>
        <w:insideV w:val="single" w:sz="4" w:space="0" w:color="A2D84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6F17" w:themeColor="accent3"/>
          <w:left w:val="single" w:sz="4" w:space="0" w:color="4F6F17" w:themeColor="accent3"/>
          <w:bottom w:val="single" w:sz="4" w:space="0" w:color="4F6F17" w:themeColor="accent3"/>
          <w:right w:val="single" w:sz="4" w:space="0" w:color="4F6F17" w:themeColor="accent3"/>
          <w:insideH w:val="nil"/>
          <w:insideV w:val="nil"/>
        </w:tcBorders>
        <w:shd w:val="clear" w:color="auto" w:fill="4F6F17" w:themeFill="accent3"/>
      </w:tcPr>
    </w:tblStylePr>
    <w:tblStylePr w:type="lastRow">
      <w:rPr>
        <w:b/>
        <w:bCs/>
      </w:rPr>
      <w:tblPr/>
      <w:tcPr>
        <w:tcBorders>
          <w:top w:val="double" w:sz="4" w:space="0" w:color="4F6F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FAC076" w:themeColor="accent4" w:themeTint="99"/>
        <w:left w:val="single" w:sz="4" w:space="0" w:color="FAC076" w:themeColor="accent4" w:themeTint="99"/>
        <w:bottom w:val="single" w:sz="4" w:space="0" w:color="FAC076" w:themeColor="accent4" w:themeTint="99"/>
        <w:right w:val="single" w:sz="4" w:space="0" w:color="FAC076" w:themeColor="accent4" w:themeTint="99"/>
        <w:insideH w:val="single" w:sz="4" w:space="0" w:color="FAC076" w:themeColor="accent4" w:themeTint="99"/>
        <w:insideV w:val="single" w:sz="4" w:space="0" w:color="FAC0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71C" w:themeColor="accent4"/>
          <w:left w:val="single" w:sz="4" w:space="0" w:color="F8971C" w:themeColor="accent4"/>
          <w:bottom w:val="single" w:sz="4" w:space="0" w:color="F8971C" w:themeColor="accent4"/>
          <w:right w:val="single" w:sz="4" w:space="0" w:color="F8971C" w:themeColor="accent4"/>
          <w:insideH w:val="nil"/>
          <w:insideV w:val="nil"/>
        </w:tcBorders>
        <w:shd w:val="clear" w:color="auto" w:fill="F8971C" w:themeFill="accent4"/>
      </w:tcPr>
    </w:tblStylePr>
    <w:tblStylePr w:type="lastRow">
      <w:rPr>
        <w:b/>
        <w:bCs/>
      </w:rPr>
      <w:tblPr/>
      <w:tcPr>
        <w:tcBorders>
          <w:top w:val="double" w:sz="4" w:space="0" w:color="F897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0B84FF" w:themeColor="accent5" w:themeTint="99"/>
        <w:left w:val="single" w:sz="4" w:space="0" w:color="0B84FF" w:themeColor="accent5" w:themeTint="99"/>
        <w:bottom w:val="single" w:sz="4" w:space="0" w:color="0B84FF" w:themeColor="accent5" w:themeTint="99"/>
        <w:right w:val="single" w:sz="4" w:space="0" w:color="0B84FF" w:themeColor="accent5" w:themeTint="99"/>
        <w:insideH w:val="single" w:sz="4" w:space="0" w:color="0B84FF" w:themeColor="accent5" w:themeTint="99"/>
        <w:insideV w:val="single" w:sz="4" w:space="0" w:color="0B84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5"/>
          <w:left w:val="single" w:sz="4" w:space="0" w:color="003468" w:themeColor="accent5"/>
          <w:bottom w:val="single" w:sz="4" w:space="0" w:color="003468" w:themeColor="accent5"/>
          <w:right w:val="single" w:sz="4" w:space="0" w:color="003468" w:themeColor="accent5"/>
          <w:insideH w:val="nil"/>
          <w:insideV w:val="nil"/>
        </w:tcBorders>
        <w:shd w:val="clear" w:color="auto" w:fill="003468" w:themeFill="accent5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semiHidden/>
    <w:rsid w:val="00B4613A"/>
    <w:tblPr>
      <w:tblStyleRowBandSize w:val="1"/>
      <w:tblStyleColBandSize w:val="1"/>
      <w:tblBorders>
        <w:top w:val="single" w:sz="4" w:space="0" w:color="D5CFC8" w:themeColor="accent6" w:themeTint="99"/>
        <w:left w:val="single" w:sz="4" w:space="0" w:color="D5CFC8" w:themeColor="accent6" w:themeTint="99"/>
        <w:bottom w:val="single" w:sz="4" w:space="0" w:color="D5CFC8" w:themeColor="accent6" w:themeTint="99"/>
        <w:right w:val="single" w:sz="4" w:space="0" w:color="D5CFC8" w:themeColor="accent6" w:themeTint="99"/>
        <w:insideH w:val="single" w:sz="4" w:space="0" w:color="D5CFC8" w:themeColor="accent6" w:themeTint="99"/>
        <w:insideV w:val="single" w:sz="4" w:space="0" w:color="D5CF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B0A5" w:themeColor="accent6"/>
          <w:left w:val="single" w:sz="4" w:space="0" w:color="BAB0A5" w:themeColor="accent6"/>
          <w:bottom w:val="single" w:sz="4" w:space="0" w:color="BAB0A5" w:themeColor="accent6"/>
          <w:right w:val="single" w:sz="4" w:space="0" w:color="BAB0A5" w:themeColor="accent6"/>
          <w:insideH w:val="nil"/>
          <w:insideV w:val="nil"/>
        </w:tcBorders>
        <w:shd w:val="clear" w:color="auto" w:fill="BAB0A5" w:themeFill="accent6"/>
      </w:tcPr>
    </w:tblStylePr>
    <w:tblStylePr w:type="lastRow">
      <w:rPr>
        <w:b/>
        <w:bCs/>
      </w:rPr>
      <w:tblPr/>
      <w:tcPr>
        <w:tcBorders>
          <w:top w:val="double" w:sz="4" w:space="0" w:color="BAB0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semiHidden/>
    <w:rsid w:val="00B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semiHidden/>
    <w:rsid w:val="00B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EF" w:themeFill="accent1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1Horz">
      <w:tblPr/>
      <w:tcPr>
        <w:shd w:val="clear" w:color="auto" w:fill="92E1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semiHidden/>
    <w:rsid w:val="00B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F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05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05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05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0538" w:themeFill="accent2"/>
      </w:tcPr>
    </w:tblStylePr>
    <w:tblStylePr w:type="band1Vert">
      <w:tblPr/>
      <w:tcPr>
        <w:shd w:val="clear" w:color="auto" w:fill="FB7FA3" w:themeFill="accent2" w:themeFillTint="66"/>
      </w:tcPr>
    </w:tblStylePr>
    <w:tblStylePr w:type="band1Horz">
      <w:tblPr/>
      <w:tcPr>
        <w:shd w:val="clear" w:color="auto" w:fill="FB7FA3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semiHidden/>
    <w:rsid w:val="00B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C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6F1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6F1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6F1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6F17" w:themeFill="accent3"/>
      </w:tcPr>
    </w:tblStylePr>
    <w:tblStylePr w:type="band1Vert">
      <w:tblPr/>
      <w:tcPr>
        <w:shd w:val="clear" w:color="auto" w:fill="C1E582" w:themeFill="accent3" w:themeFillTint="66"/>
      </w:tcPr>
    </w:tblStylePr>
    <w:tblStylePr w:type="band1Horz">
      <w:tblPr/>
      <w:tcPr>
        <w:shd w:val="clear" w:color="auto" w:fill="C1E582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semiHidden/>
    <w:rsid w:val="00B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7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7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7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71C" w:themeFill="accent4"/>
      </w:tcPr>
    </w:tblStylePr>
    <w:tblStylePr w:type="band1Vert">
      <w:tblPr/>
      <w:tcPr>
        <w:shd w:val="clear" w:color="auto" w:fill="FCD5A4" w:themeFill="accent4" w:themeFillTint="66"/>
      </w:tcPr>
    </w:tblStylePr>
    <w:tblStylePr w:type="band1Horz">
      <w:tblPr/>
      <w:tcPr>
        <w:shd w:val="clear" w:color="auto" w:fill="FCD5A4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semiHidden/>
    <w:rsid w:val="00B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6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68" w:themeFill="accent5"/>
      </w:tcPr>
    </w:tblStylePr>
    <w:tblStylePr w:type="band1Vert">
      <w:tblPr/>
      <w:tcPr>
        <w:shd w:val="clear" w:color="auto" w:fill="5CADFF" w:themeFill="accent5" w:themeFillTint="66"/>
      </w:tcPr>
    </w:tblStylePr>
    <w:tblStylePr w:type="band1Horz">
      <w:tblPr/>
      <w:tcPr>
        <w:shd w:val="clear" w:color="auto" w:fill="5CADFF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semiHidden/>
    <w:rsid w:val="00B461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0A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0A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B0A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B0A5" w:themeFill="accent6"/>
      </w:tcPr>
    </w:tblStylePr>
    <w:tblStylePr w:type="band1Vert">
      <w:tblPr/>
      <w:tcPr>
        <w:shd w:val="clear" w:color="auto" w:fill="E3DFDA" w:themeFill="accent6" w:themeFillTint="66"/>
      </w:tcPr>
    </w:tblStylePr>
    <w:tblStylePr w:type="band1Horz">
      <w:tblPr/>
      <w:tcPr>
        <w:shd w:val="clear" w:color="auto" w:fill="E3DFDA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semiHidden/>
    <w:rsid w:val="00B461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semiHidden/>
    <w:rsid w:val="00B4613A"/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semiHidden/>
    <w:rsid w:val="00B4613A"/>
    <w:rPr>
      <w:color w:val="850329" w:themeColor="accent2" w:themeShade="BF"/>
    </w:rPr>
    <w:tblPr>
      <w:tblStyleRowBandSize w:val="1"/>
      <w:tblStyleColBandSize w:val="1"/>
      <w:tblBorders>
        <w:top w:val="single" w:sz="4" w:space="0" w:color="F94076" w:themeColor="accent2" w:themeTint="99"/>
        <w:left w:val="single" w:sz="4" w:space="0" w:color="F94076" w:themeColor="accent2" w:themeTint="99"/>
        <w:bottom w:val="single" w:sz="4" w:space="0" w:color="F94076" w:themeColor="accent2" w:themeTint="99"/>
        <w:right w:val="single" w:sz="4" w:space="0" w:color="F94076" w:themeColor="accent2" w:themeTint="99"/>
        <w:insideH w:val="single" w:sz="4" w:space="0" w:color="F94076" w:themeColor="accent2" w:themeTint="99"/>
        <w:insideV w:val="single" w:sz="4" w:space="0" w:color="F9407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40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40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semiHidden/>
    <w:rsid w:val="00B4613A"/>
    <w:rPr>
      <w:color w:val="3B5311" w:themeColor="accent3" w:themeShade="BF"/>
    </w:rPr>
    <w:tblPr>
      <w:tblStyleRowBandSize w:val="1"/>
      <w:tblStyleColBandSize w:val="1"/>
      <w:tblBorders>
        <w:top w:val="single" w:sz="4" w:space="0" w:color="A2D844" w:themeColor="accent3" w:themeTint="99"/>
        <w:left w:val="single" w:sz="4" w:space="0" w:color="A2D844" w:themeColor="accent3" w:themeTint="99"/>
        <w:bottom w:val="single" w:sz="4" w:space="0" w:color="A2D844" w:themeColor="accent3" w:themeTint="99"/>
        <w:right w:val="single" w:sz="4" w:space="0" w:color="A2D844" w:themeColor="accent3" w:themeTint="99"/>
        <w:insideH w:val="single" w:sz="4" w:space="0" w:color="A2D844" w:themeColor="accent3" w:themeTint="99"/>
        <w:insideV w:val="single" w:sz="4" w:space="0" w:color="A2D84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2D84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D84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semiHidden/>
    <w:rsid w:val="00B4613A"/>
    <w:rPr>
      <w:color w:val="C87206" w:themeColor="accent4" w:themeShade="BF"/>
    </w:rPr>
    <w:tblPr>
      <w:tblStyleRowBandSize w:val="1"/>
      <w:tblStyleColBandSize w:val="1"/>
      <w:tblBorders>
        <w:top w:val="single" w:sz="4" w:space="0" w:color="FAC076" w:themeColor="accent4" w:themeTint="99"/>
        <w:left w:val="single" w:sz="4" w:space="0" w:color="FAC076" w:themeColor="accent4" w:themeTint="99"/>
        <w:bottom w:val="single" w:sz="4" w:space="0" w:color="FAC076" w:themeColor="accent4" w:themeTint="99"/>
        <w:right w:val="single" w:sz="4" w:space="0" w:color="FAC076" w:themeColor="accent4" w:themeTint="99"/>
        <w:insideH w:val="single" w:sz="4" w:space="0" w:color="FAC076" w:themeColor="accent4" w:themeTint="99"/>
        <w:insideV w:val="single" w:sz="4" w:space="0" w:color="FAC0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C0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semiHidden/>
    <w:rsid w:val="00B4613A"/>
    <w:rPr>
      <w:color w:val="00264D" w:themeColor="accent5" w:themeShade="BF"/>
    </w:rPr>
    <w:tblPr>
      <w:tblStyleRowBandSize w:val="1"/>
      <w:tblStyleColBandSize w:val="1"/>
      <w:tblBorders>
        <w:top w:val="single" w:sz="4" w:space="0" w:color="0B84FF" w:themeColor="accent5" w:themeTint="99"/>
        <w:left w:val="single" w:sz="4" w:space="0" w:color="0B84FF" w:themeColor="accent5" w:themeTint="99"/>
        <w:bottom w:val="single" w:sz="4" w:space="0" w:color="0B84FF" w:themeColor="accent5" w:themeTint="99"/>
        <w:right w:val="single" w:sz="4" w:space="0" w:color="0B84FF" w:themeColor="accent5" w:themeTint="99"/>
        <w:insideH w:val="single" w:sz="4" w:space="0" w:color="0B84FF" w:themeColor="accent5" w:themeTint="99"/>
        <w:insideV w:val="single" w:sz="4" w:space="0" w:color="0B84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8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semiHidden/>
    <w:rsid w:val="00B4613A"/>
    <w:rPr>
      <w:color w:val="938473" w:themeColor="accent6" w:themeShade="BF"/>
    </w:rPr>
    <w:tblPr>
      <w:tblStyleRowBandSize w:val="1"/>
      <w:tblStyleColBandSize w:val="1"/>
      <w:tblBorders>
        <w:top w:val="single" w:sz="4" w:space="0" w:color="D5CFC8" w:themeColor="accent6" w:themeTint="99"/>
        <w:left w:val="single" w:sz="4" w:space="0" w:color="D5CFC8" w:themeColor="accent6" w:themeTint="99"/>
        <w:bottom w:val="single" w:sz="4" w:space="0" w:color="D5CFC8" w:themeColor="accent6" w:themeTint="99"/>
        <w:right w:val="single" w:sz="4" w:space="0" w:color="D5CFC8" w:themeColor="accent6" w:themeTint="99"/>
        <w:insideH w:val="single" w:sz="4" w:space="0" w:color="D5CFC8" w:themeColor="accent6" w:themeTint="99"/>
        <w:insideV w:val="single" w:sz="4" w:space="0" w:color="D5CF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5CF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CF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semiHidden/>
    <w:rsid w:val="00B461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semiHidden/>
    <w:rsid w:val="00B4613A"/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bottom w:val="single" w:sz="4" w:space="0" w:color="5CD2FF" w:themeColor="accent1" w:themeTint="99"/>
        </w:tcBorders>
      </w:tcPr>
    </w:tblStylePr>
    <w:tblStylePr w:type="nwCell">
      <w:tblPr/>
      <w:tcPr>
        <w:tcBorders>
          <w:bottom w:val="single" w:sz="4" w:space="0" w:color="5CD2FF" w:themeColor="accent1" w:themeTint="99"/>
        </w:tcBorders>
      </w:tcPr>
    </w:tblStylePr>
    <w:tblStylePr w:type="seCell">
      <w:tblPr/>
      <w:tcPr>
        <w:tcBorders>
          <w:top w:val="single" w:sz="4" w:space="0" w:color="5CD2FF" w:themeColor="accent1" w:themeTint="99"/>
        </w:tcBorders>
      </w:tcPr>
    </w:tblStylePr>
    <w:tblStylePr w:type="swCell">
      <w:tblPr/>
      <w:tcPr>
        <w:tcBorders>
          <w:top w:val="single" w:sz="4" w:space="0" w:color="5CD2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semiHidden/>
    <w:rsid w:val="00B4613A"/>
    <w:rPr>
      <w:color w:val="850329" w:themeColor="accent2" w:themeShade="BF"/>
    </w:rPr>
    <w:tblPr>
      <w:tblStyleRowBandSize w:val="1"/>
      <w:tblStyleColBandSize w:val="1"/>
      <w:tblBorders>
        <w:top w:val="single" w:sz="4" w:space="0" w:color="F94076" w:themeColor="accent2" w:themeTint="99"/>
        <w:left w:val="single" w:sz="4" w:space="0" w:color="F94076" w:themeColor="accent2" w:themeTint="99"/>
        <w:bottom w:val="single" w:sz="4" w:space="0" w:color="F94076" w:themeColor="accent2" w:themeTint="99"/>
        <w:right w:val="single" w:sz="4" w:space="0" w:color="F94076" w:themeColor="accent2" w:themeTint="99"/>
        <w:insideH w:val="single" w:sz="4" w:space="0" w:color="F94076" w:themeColor="accent2" w:themeTint="99"/>
        <w:insideV w:val="single" w:sz="4" w:space="0" w:color="F9407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FD1" w:themeFill="accent2" w:themeFillTint="33"/>
      </w:tcPr>
    </w:tblStylePr>
    <w:tblStylePr w:type="band1Horz">
      <w:tblPr/>
      <w:tcPr>
        <w:shd w:val="clear" w:color="auto" w:fill="FDBFD1" w:themeFill="accent2" w:themeFillTint="33"/>
      </w:tcPr>
    </w:tblStylePr>
    <w:tblStylePr w:type="neCell">
      <w:tblPr/>
      <w:tcPr>
        <w:tcBorders>
          <w:bottom w:val="single" w:sz="4" w:space="0" w:color="F94076" w:themeColor="accent2" w:themeTint="99"/>
        </w:tcBorders>
      </w:tcPr>
    </w:tblStylePr>
    <w:tblStylePr w:type="nwCell">
      <w:tblPr/>
      <w:tcPr>
        <w:tcBorders>
          <w:bottom w:val="single" w:sz="4" w:space="0" w:color="F94076" w:themeColor="accent2" w:themeTint="99"/>
        </w:tcBorders>
      </w:tcPr>
    </w:tblStylePr>
    <w:tblStylePr w:type="seCell">
      <w:tblPr/>
      <w:tcPr>
        <w:tcBorders>
          <w:top w:val="single" w:sz="4" w:space="0" w:color="F94076" w:themeColor="accent2" w:themeTint="99"/>
        </w:tcBorders>
      </w:tcPr>
    </w:tblStylePr>
    <w:tblStylePr w:type="swCell">
      <w:tblPr/>
      <w:tcPr>
        <w:tcBorders>
          <w:top w:val="single" w:sz="4" w:space="0" w:color="F94076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semiHidden/>
    <w:rsid w:val="00B4613A"/>
    <w:rPr>
      <w:color w:val="3B5311" w:themeColor="accent3" w:themeShade="BF"/>
    </w:rPr>
    <w:tblPr>
      <w:tblStyleRowBandSize w:val="1"/>
      <w:tblStyleColBandSize w:val="1"/>
      <w:tblBorders>
        <w:top w:val="single" w:sz="4" w:space="0" w:color="A2D844" w:themeColor="accent3" w:themeTint="99"/>
        <w:left w:val="single" w:sz="4" w:space="0" w:color="A2D844" w:themeColor="accent3" w:themeTint="99"/>
        <w:bottom w:val="single" w:sz="4" w:space="0" w:color="A2D844" w:themeColor="accent3" w:themeTint="99"/>
        <w:right w:val="single" w:sz="4" w:space="0" w:color="A2D844" w:themeColor="accent3" w:themeTint="99"/>
        <w:insideH w:val="single" w:sz="4" w:space="0" w:color="A2D844" w:themeColor="accent3" w:themeTint="99"/>
        <w:insideV w:val="single" w:sz="4" w:space="0" w:color="A2D84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C0" w:themeFill="accent3" w:themeFillTint="33"/>
      </w:tcPr>
    </w:tblStylePr>
    <w:tblStylePr w:type="band1Horz">
      <w:tblPr/>
      <w:tcPr>
        <w:shd w:val="clear" w:color="auto" w:fill="E0F2C0" w:themeFill="accent3" w:themeFillTint="33"/>
      </w:tcPr>
    </w:tblStylePr>
    <w:tblStylePr w:type="neCell">
      <w:tblPr/>
      <w:tcPr>
        <w:tcBorders>
          <w:bottom w:val="single" w:sz="4" w:space="0" w:color="A2D844" w:themeColor="accent3" w:themeTint="99"/>
        </w:tcBorders>
      </w:tcPr>
    </w:tblStylePr>
    <w:tblStylePr w:type="nwCell">
      <w:tblPr/>
      <w:tcPr>
        <w:tcBorders>
          <w:bottom w:val="single" w:sz="4" w:space="0" w:color="A2D844" w:themeColor="accent3" w:themeTint="99"/>
        </w:tcBorders>
      </w:tcPr>
    </w:tblStylePr>
    <w:tblStylePr w:type="seCell">
      <w:tblPr/>
      <w:tcPr>
        <w:tcBorders>
          <w:top w:val="single" w:sz="4" w:space="0" w:color="A2D844" w:themeColor="accent3" w:themeTint="99"/>
        </w:tcBorders>
      </w:tcPr>
    </w:tblStylePr>
    <w:tblStylePr w:type="swCell">
      <w:tblPr/>
      <w:tcPr>
        <w:tcBorders>
          <w:top w:val="single" w:sz="4" w:space="0" w:color="A2D844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semiHidden/>
    <w:rsid w:val="00B4613A"/>
    <w:rPr>
      <w:color w:val="C87206" w:themeColor="accent4" w:themeShade="BF"/>
    </w:rPr>
    <w:tblPr>
      <w:tblStyleRowBandSize w:val="1"/>
      <w:tblStyleColBandSize w:val="1"/>
      <w:tblBorders>
        <w:top w:val="single" w:sz="4" w:space="0" w:color="FAC076" w:themeColor="accent4" w:themeTint="99"/>
        <w:left w:val="single" w:sz="4" w:space="0" w:color="FAC076" w:themeColor="accent4" w:themeTint="99"/>
        <w:bottom w:val="single" w:sz="4" w:space="0" w:color="FAC076" w:themeColor="accent4" w:themeTint="99"/>
        <w:right w:val="single" w:sz="4" w:space="0" w:color="FAC076" w:themeColor="accent4" w:themeTint="99"/>
        <w:insideH w:val="single" w:sz="4" w:space="0" w:color="FAC076" w:themeColor="accent4" w:themeTint="99"/>
        <w:insideV w:val="single" w:sz="4" w:space="0" w:color="FAC0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1" w:themeFill="accent4" w:themeFillTint="33"/>
      </w:tcPr>
    </w:tblStylePr>
    <w:tblStylePr w:type="band1Horz">
      <w:tblPr/>
      <w:tcPr>
        <w:shd w:val="clear" w:color="auto" w:fill="FDEAD1" w:themeFill="accent4" w:themeFillTint="33"/>
      </w:tcPr>
    </w:tblStylePr>
    <w:tblStylePr w:type="neCell">
      <w:tblPr/>
      <w:tcPr>
        <w:tcBorders>
          <w:bottom w:val="single" w:sz="4" w:space="0" w:color="FAC076" w:themeColor="accent4" w:themeTint="99"/>
        </w:tcBorders>
      </w:tcPr>
    </w:tblStylePr>
    <w:tblStylePr w:type="nwCell">
      <w:tblPr/>
      <w:tcPr>
        <w:tcBorders>
          <w:bottom w:val="single" w:sz="4" w:space="0" w:color="FAC076" w:themeColor="accent4" w:themeTint="99"/>
        </w:tcBorders>
      </w:tcPr>
    </w:tblStylePr>
    <w:tblStylePr w:type="seCell">
      <w:tblPr/>
      <w:tcPr>
        <w:tcBorders>
          <w:top w:val="single" w:sz="4" w:space="0" w:color="FAC076" w:themeColor="accent4" w:themeTint="99"/>
        </w:tcBorders>
      </w:tcPr>
    </w:tblStylePr>
    <w:tblStylePr w:type="swCell">
      <w:tblPr/>
      <w:tcPr>
        <w:tcBorders>
          <w:top w:val="single" w:sz="4" w:space="0" w:color="FAC076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semiHidden/>
    <w:rsid w:val="00B4613A"/>
    <w:rPr>
      <w:color w:val="00264D" w:themeColor="accent5" w:themeShade="BF"/>
    </w:rPr>
    <w:tblPr>
      <w:tblStyleRowBandSize w:val="1"/>
      <w:tblStyleColBandSize w:val="1"/>
      <w:tblBorders>
        <w:top w:val="single" w:sz="4" w:space="0" w:color="0B84FF" w:themeColor="accent5" w:themeTint="99"/>
        <w:left w:val="single" w:sz="4" w:space="0" w:color="0B84FF" w:themeColor="accent5" w:themeTint="99"/>
        <w:bottom w:val="single" w:sz="4" w:space="0" w:color="0B84FF" w:themeColor="accent5" w:themeTint="99"/>
        <w:right w:val="single" w:sz="4" w:space="0" w:color="0B84FF" w:themeColor="accent5" w:themeTint="99"/>
        <w:insideH w:val="single" w:sz="4" w:space="0" w:color="0B84FF" w:themeColor="accent5" w:themeTint="99"/>
        <w:insideV w:val="single" w:sz="4" w:space="0" w:color="0B8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  <w:tblStylePr w:type="neCell">
      <w:tblPr/>
      <w:tcPr>
        <w:tcBorders>
          <w:bottom w:val="single" w:sz="4" w:space="0" w:color="0B84FF" w:themeColor="accent5" w:themeTint="99"/>
        </w:tcBorders>
      </w:tcPr>
    </w:tblStylePr>
    <w:tblStylePr w:type="nwCell">
      <w:tblPr/>
      <w:tcPr>
        <w:tcBorders>
          <w:bottom w:val="single" w:sz="4" w:space="0" w:color="0B84FF" w:themeColor="accent5" w:themeTint="99"/>
        </w:tcBorders>
      </w:tcPr>
    </w:tblStylePr>
    <w:tblStylePr w:type="seCell">
      <w:tblPr/>
      <w:tcPr>
        <w:tcBorders>
          <w:top w:val="single" w:sz="4" w:space="0" w:color="0B84FF" w:themeColor="accent5" w:themeTint="99"/>
        </w:tcBorders>
      </w:tcPr>
    </w:tblStylePr>
    <w:tblStylePr w:type="swCell">
      <w:tblPr/>
      <w:tcPr>
        <w:tcBorders>
          <w:top w:val="single" w:sz="4" w:space="0" w:color="0B84FF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semiHidden/>
    <w:rsid w:val="00B4613A"/>
    <w:rPr>
      <w:color w:val="938473" w:themeColor="accent6" w:themeShade="BF"/>
    </w:rPr>
    <w:tblPr>
      <w:tblStyleRowBandSize w:val="1"/>
      <w:tblStyleColBandSize w:val="1"/>
      <w:tblBorders>
        <w:top w:val="single" w:sz="4" w:space="0" w:color="D5CFC8" w:themeColor="accent6" w:themeTint="99"/>
        <w:left w:val="single" w:sz="4" w:space="0" w:color="D5CFC8" w:themeColor="accent6" w:themeTint="99"/>
        <w:bottom w:val="single" w:sz="4" w:space="0" w:color="D5CFC8" w:themeColor="accent6" w:themeTint="99"/>
        <w:right w:val="single" w:sz="4" w:space="0" w:color="D5CFC8" w:themeColor="accent6" w:themeTint="99"/>
        <w:insideH w:val="single" w:sz="4" w:space="0" w:color="D5CFC8" w:themeColor="accent6" w:themeTint="99"/>
        <w:insideV w:val="single" w:sz="4" w:space="0" w:color="D5CF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FEC" w:themeFill="accent6" w:themeFillTint="33"/>
      </w:tcPr>
    </w:tblStylePr>
    <w:tblStylePr w:type="band1Horz">
      <w:tblPr/>
      <w:tcPr>
        <w:shd w:val="clear" w:color="auto" w:fill="F1EFEC" w:themeFill="accent6" w:themeFillTint="33"/>
      </w:tcPr>
    </w:tblStylePr>
    <w:tblStylePr w:type="neCell">
      <w:tblPr/>
      <w:tcPr>
        <w:tcBorders>
          <w:bottom w:val="single" w:sz="4" w:space="0" w:color="D5CFC8" w:themeColor="accent6" w:themeTint="99"/>
        </w:tcBorders>
      </w:tcPr>
    </w:tblStylePr>
    <w:tblStylePr w:type="nwCell">
      <w:tblPr/>
      <w:tcPr>
        <w:tcBorders>
          <w:bottom w:val="single" w:sz="4" w:space="0" w:color="D5CFC8" w:themeColor="accent6" w:themeTint="99"/>
        </w:tcBorders>
      </w:tcPr>
    </w:tblStylePr>
    <w:tblStylePr w:type="seCell">
      <w:tblPr/>
      <w:tcPr>
        <w:tcBorders>
          <w:top w:val="single" w:sz="4" w:space="0" w:color="D5CFC8" w:themeColor="accent6" w:themeTint="99"/>
        </w:tcBorders>
      </w:tcPr>
    </w:tblStylePr>
    <w:tblStylePr w:type="swCell">
      <w:tblPr/>
      <w:tcPr>
        <w:tcBorders>
          <w:top w:val="single" w:sz="4" w:space="0" w:color="D5CFC8" w:themeColor="accent6" w:themeTint="99"/>
        </w:tcBorders>
      </w:tcPr>
    </w:tblStylePr>
  </w:style>
  <w:style w:type="table" w:customStyle="1" w:styleId="Tabellrutntljust1">
    <w:name w:val="Tabellrutnät ljust1"/>
    <w:basedOn w:val="Normaltabell"/>
    <w:uiPriority w:val="40"/>
    <w:semiHidden/>
    <w:rsid w:val="00B461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locked/>
    <w:rsid w:val="00B4613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trusadmin@s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L_Mallar\TF_Mallar2016\Tomt%20dokument%20med%20logga.dotx" TargetMode="External"/></Relationships>
</file>

<file path=word/theme/theme1.xml><?xml version="1.0" encoding="utf-8"?>
<a:theme xmlns:a="http://schemas.openxmlformats.org/drawingml/2006/main" name="Office Theme">
  <a:themeElements>
    <a:clrScheme name="Trafikförvaltningen">
      <a:dk1>
        <a:sysClr val="windowText" lastClr="000000"/>
      </a:dk1>
      <a:lt1>
        <a:sysClr val="window" lastClr="FFFFFF"/>
      </a:lt1>
      <a:dk2>
        <a:srgbClr val="0074BC"/>
      </a:dk2>
      <a:lt2>
        <a:srgbClr val="EEECE1"/>
      </a:lt2>
      <a:accent1>
        <a:srgbClr val="00AEEF"/>
      </a:accent1>
      <a:accent2>
        <a:srgbClr val="B30538"/>
      </a:accent2>
      <a:accent3>
        <a:srgbClr val="4F6F17"/>
      </a:accent3>
      <a:accent4>
        <a:srgbClr val="F8971C"/>
      </a:accent4>
      <a:accent5>
        <a:srgbClr val="003468"/>
      </a:accent5>
      <a:accent6>
        <a:srgbClr val="BAB0A5"/>
      </a:accent6>
      <a:hlink>
        <a:srgbClr val="0090FF"/>
      </a:hlink>
      <a:folHlink>
        <a:srgbClr val="800080"/>
      </a:folHlink>
    </a:clrScheme>
    <a:fontScheme name="Trafikförvaltning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logga</Template>
  <TotalTime>2</TotalTime>
  <Pages>1</Pages>
  <Words>168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Besev Swing Viveca</dc:creator>
  <dc:description>1.0</dc:description>
  <cp:lastModifiedBy>Myde Johanna</cp:lastModifiedBy>
  <cp:revision>4</cp:revision>
  <cp:lastPrinted>2008-04-14T09:00:00Z</cp:lastPrinted>
  <dcterms:created xsi:type="dcterms:W3CDTF">2023-09-13T14:23:00Z</dcterms:created>
  <dcterms:modified xsi:type="dcterms:W3CDTF">2023-09-13T14:24:00Z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_Identitet">
    <vt:lpwstr> </vt:lpwstr>
  </property>
  <property fmtid="{D5CDD505-2E9C-101B-9397-08002B2CF9AE}" pid="3" name="SL_Avdelning">
    <vt:lpwstr> </vt:lpwstr>
  </property>
  <property fmtid="{D5CDD505-2E9C-101B-9397-08002B2CF9AE}" pid="4" name="SL_Handlaggare">
    <vt:lpwstr> </vt:lpwstr>
  </property>
  <property fmtid="{D5CDD505-2E9C-101B-9397-08002B2CF9AE}" pid="5" name="SL_Informationssakerhetsklass">
    <vt:lpwstr> </vt:lpwstr>
  </property>
  <property fmtid="{D5CDD505-2E9C-101B-9397-08002B2CF9AE}" pid="6" name="SL_Enhet">
    <vt:lpwstr> </vt:lpwstr>
  </property>
  <property fmtid="{D5CDD505-2E9C-101B-9397-08002B2CF9AE}" pid="7" name="SL_Version">
    <vt:lpwstr> </vt:lpwstr>
  </property>
  <property fmtid="{D5CDD505-2E9C-101B-9397-08002B2CF9AE}" pid="8" name="SL_Datum">
    <vt:lpwstr> </vt:lpwstr>
  </property>
  <property fmtid="{D5CDD505-2E9C-101B-9397-08002B2CF9AE}" pid="9" name="SL_Telefon">
    <vt:lpwstr> </vt:lpwstr>
  </property>
  <property fmtid="{D5CDD505-2E9C-101B-9397-08002B2CF9AE}" pid="10" name="SL_Epost">
    <vt:lpwstr> </vt:lpwstr>
  </property>
  <property fmtid="{D5CDD505-2E9C-101B-9397-08002B2CF9AE}" pid="11" name="SL_Malltyp">
    <vt:lpwstr> </vt:lpwstr>
  </property>
  <property fmtid="{D5CDD505-2E9C-101B-9397-08002B2CF9AE}" pid="12" name="SL_Grupp">
    <vt:lpwstr> </vt:lpwstr>
  </property>
  <property fmtid="{D5CDD505-2E9C-101B-9397-08002B2CF9AE}" pid="13" name="SL_Fax">
    <vt:lpwstr> </vt:lpwstr>
  </property>
</Properties>
</file>